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D2439" w14:textId="0E7E15C0" w:rsidR="00357E9E" w:rsidRDefault="00357E9E" w:rsidP="00357E9E">
      <w:pPr>
        <w:pStyle w:val="Title"/>
        <w:rPr>
          <w:bCs/>
          <w:lang w:val="en-US"/>
        </w:rPr>
      </w:pPr>
      <w:r w:rsidRPr="00357E9E">
        <w:rPr>
          <w:lang w:val="en-US"/>
        </w:rPr>
        <w:t xml:space="preserve">Free native timber industry mental health support in </w:t>
      </w:r>
      <w:proofErr w:type="spellStart"/>
      <w:r w:rsidR="002E1C55">
        <w:rPr>
          <w:lang w:val="en-US"/>
        </w:rPr>
        <w:t>Yarra</w:t>
      </w:r>
      <w:proofErr w:type="spellEnd"/>
      <w:r w:rsidR="002E1C55">
        <w:rPr>
          <w:lang w:val="en-US"/>
        </w:rPr>
        <w:t xml:space="preserve"> Ranges</w:t>
      </w:r>
    </w:p>
    <w:p w14:paraId="76C36C2E" w14:textId="77777777" w:rsidR="00357E9E" w:rsidRDefault="00357E9E" w:rsidP="00C13CA5">
      <w:pPr>
        <w:pStyle w:val="Heading1"/>
        <w:rPr>
          <w:lang w:val="en-US"/>
        </w:rPr>
      </w:pPr>
      <w:r w:rsidRPr="00357E9E">
        <w:rPr>
          <w:lang w:val="en-US"/>
        </w:rPr>
        <w:t>If you or anyone you know is experiencing:</w:t>
      </w:r>
    </w:p>
    <w:p w14:paraId="421A19DF" w14:textId="77777777" w:rsidR="00C13CA5" w:rsidRDefault="00C13CA5" w:rsidP="00C13CA5">
      <w:pPr>
        <w:pStyle w:val="Heading2"/>
        <w:rPr>
          <w:lang w:val="en-US"/>
        </w:rPr>
      </w:pPr>
      <w:r w:rsidRPr="00C13CA5">
        <w:rPr>
          <w:lang w:val="en-US"/>
        </w:rPr>
        <w:t>Actions endangering self or others</w:t>
      </w:r>
    </w:p>
    <w:p w14:paraId="7E5F4EE8" w14:textId="77777777" w:rsidR="00C13CA5" w:rsidRPr="00C13CA5" w:rsidRDefault="00C13CA5" w:rsidP="00C13CA5">
      <w:pPr>
        <w:rPr>
          <w:lang w:val="en-US"/>
        </w:rPr>
      </w:pPr>
      <w:r w:rsidRPr="00C13CA5">
        <w:rPr>
          <w:lang w:val="en-US"/>
        </w:rPr>
        <w:t>Actions can include:</w:t>
      </w:r>
    </w:p>
    <w:p w14:paraId="296324C0" w14:textId="77777777" w:rsidR="00C13CA5" w:rsidRPr="00C13CA5" w:rsidRDefault="00C13CA5" w:rsidP="00C13CA5">
      <w:pPr>
        <w:pStyle w:val="Bullet"/>
      </w:pPr>
      <w:r w:rsidRPr="00C13CA5">
        <w:t>Suicide attempt / attempt to harm others.</w:t>
      </w:r>
    </w:p>
    <w:p w14:paraId="5B85A700" w14:textId="77777777" w:rsidR="00C13CA5" w:rsidRPr="00C13CA5" w:rsidRDefault="00C13CA5" w:rsidP="00C13CA5">
      <w:pPr>
        <w:pStyle w:val="Bullet"/>
      </w:pPr>
      <w:r w:rsidRPr="00C13CA5">
        <w:t>Overdose.</w:t>
      </w:r>
    </w:p>
    <w:p w14:paraId="31648F41" w14:textId="77777777" w:rsidR="00C13CA5" w:rsidRPr="00C13CA5" w:rsidRDefault="00C13CA5" w:rsidP="00C13CA5">
      <w:pPr>
        <w:pStyle w:val="Bullet"/>
      </w:pPr>
      <w:r w:rsidRPr="00C13CA5">
        <w:t>Violent aggression / possession of weapon.</w:t>
      </w:r>
    </w:p>
    <w:p w14:paraId="79D88BCC" w14:textId="77777777" w:rsidR="00C13CA5" w:rsidRPr="00C13CA5" w:rsidRDefault="00C13CA5" w:rsidP="00C13CA5">
      <w:pPr>
        <w:pStyle w:val="Heading3"/>
        <w:rPr>
          <w:lang w:val="en-US"/>
        </w:rPr>
      </w:pPr>
      <w:r w:rsidRPr="00C13CA5">
        <w:rPr>
          <w:lang w:val="en-US"/>
        </w:rPr>
        <w:t xml:space="preserve">Emergency </w:t>
      </w:r>
      <w:r w:rsidRPr="00C13CA5">
        <w:t>Services</w:t>
      </w:r>
      <w:r w:rsidRPr="00C13CA5">
        <w:rPr>
          <w:lang w:val="en-US"/>
        </w:rPr>
        <w:t>: 000</w:t>
      </w:r>
    </w:p>
    <w:p w14:paraId="0378137D" w14:textId="77777777" w:rsidR="00C13CA5" w:rsidRPr="00C13CA5" w:rsidRDefault="00C13CA5" w:rsidP="00C13CA5">
      <w:pPr>
        <w:rPr>
          <w:lang w:val="en-US"/>
        </w:rPr>
      </w:pPr>
      <w:r w:rsidRPr="00C13CA5">
        <w:rPr>
          <w:lang w:val="en-US"/>
        </w:rPr>
        <w:t>Speak with a counsellor:</w:t>
      </w:r>
    </w:p>
    <w:p w14:paraId="309057FC" w14:textId="77777777" w:rsidR="00C13CA5" w:rsidRPr="00C13CA5" w:rsidRDefault="00C13CA5" w:rsidP="00C13CA5">
      <w:pPr>
        <w:pStyle w:val="Bullet"/>
        <w:rPr>
          <w:lang w:val="en-US"/>
        </w:rPr>
      </w:pPr>
      <w:r w:rsidRPr="00C13CA5">
        <w:rPr>
          <w:lang w:val="en-US"/>
        </w:rPr>
        <w:t>Lifeline: 13 11 14</w:t>
      </w:r>
    </w:p>
    <w:p w14:paraId="2C8C3384" w14:textId="77777777" w:rsidR="00C13CA5" w:rsidRPr="00C13CA5" w:rsidRDefault="00C13CA5" w:rsidP="00C13CA5">
      <w:pPr>
        <w:pStyle w:val="Bullet"/>
        <w:rPr>
          <w:lang w:val="en-US"/>
        </w:rPr>
      </w:pPr>
      <w:r w:rsidRPr="00C13CA5">
        <w:rPr>
          <w:lang w:val="en-US"/>
        </w:rPr>
        <w:t>Suicide Call Back Service: 1300 659 467</w:t>
      </w:r>
    </w:p>
    <w:p w14:paraId="19A1280C" w14:textId="77777777" w:rsidR="002542D3" w:rsidRPr="00C13CA5" w:rsidRDefault="00C13CA5" w:rsidP="00C13CA5">
      <w:pPr>
        <w:pStyle w:val="Heading2"/>
      </w:pPr>
      <w:r w:rsidRPr="00C13CA5">
        <w:t>Severe symptoms of mental distress that significantly impacts daily functions</w:t>
      </w:r>
    </w:p>
    <w:p w14:paraId="568A06B6" w14:textId="77777777" w:rsidR="00C13CA5" w:rsidRDefault="00C13CA5" w:rsidP="00C13CA5">
      <w:r w:rsidRPr="00C13CA5">
        <w:t>Symptoms can include:</w:t>
      </w:r>
    </w:p>
    <w:p w14:paraId="0830505C" w14:textId="77777777" w:rsidR="00C13CA5" w:rsidRDefault="00C13CA5" w:rsidP="00C13CA5">
      <w:pPr>
        <w:pStyle w:val="Bullet"/>
      </w:pPr>
      <w:r w:rsidRPr="00C13CA5">
        <w:t>High to moderate risk of suicide or harm to others.</w:t>
      </w:r>
    </w:p>
    <w:p w14:paraId="40877D8A" w14:textId="77777777" w:rsidR="00C13CA5" w:rsidRPr="00C13CA5" w:rsidRDefault="00C13CA5" w:rsidP="00C13CA5">
      <w:pPr>
        <w:pStyle w:val="Bullet"/>
      </w:pPr>
      <w:r w:rsidRPr="00C13CA5">
        <w:t>High risk behaviours related to distressing/unusual thoughts or difficulties controlling impulses.</w:t>
      </w:r>
    </w:p>
    <w:p w14:paraId="28E7DFBD" w14:textId="77777777" w:rsidR="00C13CA5" w:rsidRPr="00C13CA5" w:rsidRDefault="00C13CA5" w:rsidP="00C13CA5">
      <w:pPr>
        <w:pStyle w:val="Bullet"/>
      </w:pPr>
      <w:r w:rsidRPr="00C13CA5">
        <w:t>Unable to care for self or perform activities of daily living.</w:t>
      </w:r>
    </w:p>
    <w:p w14:paraId="627F2FDF" w14:textId="3A776002" w:rsidR="00C13CA5" w:rsidRPr="00C13CA5" w:rsidRDefault="00C13CA5" w:rsidP="00C13CA5">
      <w:pPr>
        <w:pStyle w:val="Heading3"/>
      </w:pPr>
      <w:r w:rsidRPr="00C13CA5">
        <w:t xml:space="preserve">Mental Health Triage Service – </w:t>
      </w:r>
      <w:r w:rsidR="002E1C55" w:rsidRPr="002E1C55">
        <w:t>Eastern Health: 1300 721 927</w:t>
      </w:r>
    </w:p>
    <w:p w14:paraId="445C7286" w14:textId="77777777" w:rsidR="00C13CA5" w:rsidRPr="00C13CA5" w:rsidRDefault="00C13CA5" w:rsidP="00C13CA5">
      <w:r w:rsidRPr="00C13CA5">
        <w:t>Speak with a counsellor:</w:t>
      </w:r>
    </w:p>
    <w:p w14:paraId="29A269D4" w14:textId="77777777" w:rsidR="00C13CA5" w:rsidRPr="00C13CA5" w:rsidRDefault="00C13CA5" w:rsidP="00C13CA5">
      <w:pPr>
        <w:pStyle w:val="Bullet"/>
      </w:pPr>
      <w:r w:rsidRPr="00C13CA5">
        <w:t>Lifeline: 13 11 14</w:t>
      </w:r>
    </w:p>
    <w:p w14:paraId="56C2BA1D" w14:textId="77777777" w:rsidR="00C13CA5" w:rsidRPr="00C13CA5" w:rsidRDefault="00C13CA5" w:rsidP="00C13CA5">
      <w:pPr>
        <w:pStyle w:val="Bullet"/>
      </w:pPr>
      <w:r w:rsidRPr="00C13CA5">
        <w:t>Suicide Call Back Service: 1300 659 467</w:t>
      </w:r>
    </w:p>
    <w:p w14:paraId="076ACB0C" w14:textId="77777777" w:rsidR="00C13CA5" w:rsidRDefault="00C13CA5" w:rsidP="00C13CA5">
      <w:pPr>
        <w:pStyle w:val="Bullet"/>
      </w:pPr>
      <w:proofErr w:type="spellStart"/>
      <w:r w:rsidRPr="00C13CA5">
        <w:t>Mens</w:t>
      </w:r>
      <w:r>
        <w:t>Line</w:t>
      </w:r>
      <w:proofErr w:type="spellEnd"/>
      <w:r>
        <w:t xml:space="preserve"> Australia: 1300 78 99 78</w:t>
      </w:r>
    </w:p>
    <w:p w14:paraId="26FC3D0A" w14:textId="77777777" w:rsidR="00C13CA5" w:rsidRPr="00C13CA5" w:rsidRDefault="00C13CA5" w:rsidP="00C13CA5">
      <w:pPr>
        <w:pStyle w:val="Heading2"/>
      </w:pPr>
      <w:r w:rsidRPr="00C13CA5">
        <w:t>Low to moderate mental health support needs</w:t>
      </w:r>
    </w:p>
    <w:p w14:paraId="35BE6C85" w14:textId="77777777" w:rsidR="00C13CA5" w:rsidRDefault="00C13CA5" w:rsidP="00C13CA5">
      <w:r>
        <w:t>Presentations can include:</w:t>
      </w:r>
    </w:p>
    <w:p w14:paraId="6555F385" w14:textId="77777777" w:rsidR="00C13CA5" w:rsidRDefault="00C13CA5" w:rsidP="00C13CA5">
      <w:pPr>
        <w:pStyle w:val="Bullet"/>
      </w:pPr>
      <w:r>
        <w:t>Low risk of suicide or harm to others.</w:t>
      </w:r>
    </w:p>
    <w:p w14:paraId="2D6C20EA" w14:textId="77777777" w:rsidR="00C13CA5" w:rsidRDefault="00C13CA5" w:rsidP="00C13CA5">
      <w:pPr>
        <w:pStyle w:val="Bullet"/>
      </w:pPr>
      <w:r>
        <w:t>Mild to moderate depressive thoughts or anxiety.</w:t>
      </w:r>
    </w:p>
    <w:p w14:paraId="2837848E" w14:textId="77777777" w:rsidR="00C13CA5" w:rsidRDefault="00C13CA5" w:rsidP="00C13CA5">
      <w:pPr>
        <w:pStyle w:val="Bullet"/>
      </w:pPr>
      <w:r>
        <w:lastRenderedPageBreak/>
        <w:t>Needs advice or opportunity to talk.</w:t>
      </w:r>
    </w:p>
    <w:p w14:paraId="74E5035D" w14:textId="77777777" w:rsidR="00C13CA5" w:rsidRDefault="00C13CA5" w:rsidP="002C3632">
      <w:pPr>
        <w:pStyle w:val="Bullet"/>
      </w:pPr>
      <w:r>
        <w:t xml:space="preserve">Needs coping strategies to manage mental health and </w:t>
      </w:r>
      <w:proofErr w:type="spellStart"/>
      <w:r>
        <w:t>well being</w:t>
      </w:r>
      <w:proofErr w:type="spellEnd"/>
      <w:r>
        <w:t xml:space="preserve"> and adjusting to change.</w:t>
      </w:r>
    </w:p>
    <w:p w14:paraId="10BF0771" w14:textId="77777777" w:rsidR="00C13CA5" w:rsidRDefault="00C13CA5" w:rsidP="00C13CA5">
      <w:pPr>
        <w:pStyle w:val="Heading3"/>
      </w:pPr>
      <w:r>
        <w:t>Head to Health: 1800 595 212</w:t>
      </w:r>
    </w:p>
    <w:p w14:paraId="0D1A0D31" w14:textId="77777777" w:rsidR="002E1C55" w:rsidRDefault="002E1C55" w:rsidP="002E1C55">
      <w:pPr>
        <w:pStyle w:val="Bullet"/>
      </w:pPr>
      <w:r>
        <w:t>Yarra Valley Community Health – Eastern Health: 1300 130 381</w:t>
      </w:r>
    </w:p>
    <w:p w14:paraId="3B78D523" w14:textId="77777777" w:rsidR="002E1C55" w:rsidRDefault="002E1C55" w:rsidP="002E1C55">
      <w:pPr>
        <w:pStyle w:val="Bullet"/>
      </w:pPr>
      <w:proofErr w:type="spellStart"/>
      <w:r>
        <w:t>Inspiro</w:t>
      </w:r>
      <w:proofErr w:type="spellEnd"/>
      <w:r>
        <w:t>: (03) 9028 0153</w:t>
      </w:r>
    </w:p>
    <w:p w14:paraId="07F551A7" w14:textId="25956C5E" w:rsidR="00C13CA5" w:rsidRDefault="002E1C55" w:rsidP="002E1C55">
      <w:pPr>
        <w:pStyle w:val="Bullet"/>
      </w:pPr>
      <w:r>
        <w:t>Partners in Wellbeing: 1300 375 330</w:t>
      </w:r>
    </w:p>
    <w:p w14:paraId="694A2AAA" w14:textId="77777777" w:rsidR="00C13CA5" w:rsidRDefault="00C13CA5" w:rsidP="00C13CA5">
      <w:r>
        <w:t>Speak with a counsellor:</w:t>
      </w:r>
    </w:p>
    <w:p w14:paraId="5D53A209" w14:textId="77777777" w:rsidR="00C13CA5" w:rsidRDefault="00C13CA5" w:rsidP="00C13CA5">
      <w:pPr>
        <w:pStyle w:val="Bullet"/>
      </w:pPr>
      <w:r>
        <w:t>Beyond Blue: 1300 22 4636</w:t>
      </w:r>
    </w:p>
    <w:p w14:paraId="6C7C0AC9" w14:textId="77777777" w:rsidR="00C13CA5" w:rsidRPr="00C13CA5" w:rsidRDefault="00C13CA5" w:rsidP="0004694A">
      <w:pPr>
        <w:pStyle w:val="Heading2"/>
      </w:pPr>
      <w:r>
        <w:t>Avai</w:t>
      </w:r>
      <w:r w:rsidRPr="00C13CA5">
        <w:t xml:space="preserve">lable for native timber business owners, workers and their families. </w:t>
      </w:r>
    </w:p>
    <w:p w14:paraId="6DB6A0DA" w14:textId="77777777" w:rsidR="00C13CA5" w:rsidRPr="00C13CA5" w:rsidRDefault="00C13CA5" w:rsidP="0004694A">
      <w:pPr>
        <w:pStyle w:val="Heading3"/>
      </w:pPr>
      <w:r w:rsidRPr="00C13CA5">
        <w:t>For more information or support call the Victorian Forestry Plan team on 1800 318 182.</w:t>
      </w:r>
    </w:p>
    <w:p w14:paraId="1245B153" w14:textId="45705427" w:rsidR="00C13CA5" w:rsidRDefault="002E1C55" w:rsidP="0004694A">
      <w:pPr>
        <w:pStyle w:val="Heading1"/>
      </w:pPr>
      <w:r>
        <w:t>Yarra Ranges</w:t>
      </w:r>
      <w:r w:rsidR="0004694A" w:rsidRPr="0004694A">
        <w:t xml:space="preserve"> Mental Health and Wellbeing Support Services</w:t>
      </w:r>
    </w:p>
    <w:p w14:paraId="16B086CF" w14:textId="77777777" w:rsidR="0004694A" w:rsidRDefault="0004694A" w:rsidP="0004694A">
      <w:pPr>
        <w:pStyle w:val="Heading2"/>
      </w:pPr>
      <w:r>
        <w:t>Lifeline</w:t>
      </w:r>
    </w:p>
    <w:p w14:paraId="0D307BE2" w14:textId="77777777" w:rsidR="0004694A" w:rsidRDefault="0004694A" w:rsidP="0004694A">
      <w:r>
        <w:t>Call: 13 11 14</w:t>
      </w:r>
    </w:p>
    <w:p w14:paraId="180D47EC" w14:textId="77777777" w:rsidR="0004694A" w:rsidRDefault="0004694A" w:rsidP="0004694A">
      <w:r>
        <w:t>Text: 0477 13 11 14</w:t>
      </w:r>
    </w:p>
    <w:p w14:paraId="508CF2C3" w14:textId="77777777" w:rsidR="0004694A" w:rsidRDefault="00035A7A" w:rsidP="0004694A">
      <w:hyperlink r:id="rId10" w:history="1">
        <w:r w:rsidR="0004694A" w:rsidRPr="00AF5F11">
          <w:rPr>
            <w:rStyle w:val="Hyperlink"/>
          </w:rPr>
          <w:t>www.lifeline.org.au</w:t>
        </w:r>
      </w:hyperlink>
      <w:r w:rsidR="0004694A">
        <w:t xml:space="preserve"> </w:t>
      </w:r>
    </w:p>
    <w:p w14:paraId="4A4A0E5D" w14:textId="77777777" w:rsidR="0004694A" w:rsidRDefault="0004694A" w:rsidP="0004694A">
      <w:r>
        <w:t>24 hour crisis support and suicide prevention service for all Australians experiencing emotional distress.</w:t>
      </w:r>
    </w:p>
    <w:p w14:paraId="1615D25D" w14:textId="77777777" w:rsidR="0004694A" w:rsidRDefault="0004694A" w:rsidP="0004694A">
      <w:pPr>
        <w:pStyle w:val="Heading2"/>
      </w:pPr>
      <w:r>
        <w:t>Beyond Blue</w:t>
      </w:r>
    </w:p>
    <w:p w14:paraId="5E3405B0" w14:textId="77777777" w:rsidR="0004694A" w:rsidRDefault="0004694A" w:rsidP="0004694A">
      <w:r>
        <w:t>Call: 1300 22 46 36</w:t>
      </w:r>
    </w:p>
    <w:p w14:paraId="0CCB0ADB" w14:textId="77777777" w:rsidR="0004694A" w:rsidRDefault="00035A7A" w:rsidP="0004694A">
      <w:hyperlink r:id="rId11" w:history="1">
        <w:r w:rsidR="0004694A" w:rsidRPr="00AF5F11">
          <w:rPr>
            <w:rStyle w:val="Hyperlink"/>
          </w:rPr>
          <w:t>www.beyondblue.org.au</w:t>
        </w:r>
      </w:hyperlink>
      <w:r w:rsidR="0004694A">
        <w:t xml:space="preserve"> </w:t>
      </w:r>
    </w:p>
    <w:p w14:paraId="646C25D5" w14:textId="77777777" w:rsidR="0004694A" w:rsidRDefault="0004694A" w:rsidP="0004694A">
      <w:r>
        <w:t>24 hour telephone and online counselling whether you are having a bad day, feeling overwhelmed, experiencing anxiety or depression. Will help you to find the right service for extra support.</w:t>
      </w:r>
    </w:p>
    <w:p w14:paraId="0CE085D6" w14:textId="77777777" w:rsidR="0004694A" w:rsidRDefault="0004694A" w:rsidP="0004694A">
      <w:pPr>
        <w:pStyle w:val="Heading2"/>
      </w:pPr>
      <w:r>
        <w:t>Suicide Call Back Service</w:t>
      </w:r>
    </w:p>
    <w:p w14:paraId="1C7B25CE" w14:textId="77777777" w:rsidR="0004694A" w:rsidRDefault="0004694A" w:rsidP="0004694A">
      <w:r>
        <w:t>Call: 1300 659 467</w:t>
      </w:r>
    </w:p>
    <w:p w14:paraId="3B66191E" w14:textId="77777777" w:rsidR="0004694A" w:rsidRDefault="00035A7A" w:rsidP="0004694A">
      <w:hyperlink r:id="rId12" w:history="1">
        <w:r w:rsidR="0004694A" w:rsidRPr="00AF5F11">
          <w:rPr>
            <w:rStyle w:val="Hyperlink"/>
          </w:rPr>
          <w:t>www.suicidecallbackservice.org.au</w:t>
        </w:r>
      </w:hyperlink>
      <w:r w:rsidR="0004694A">
        <w:t xml:space="preserve"> </w:t>
      </w:r>
    </w:p>
    <w:p w14:paraId="56DE6019" w14:textId="4855F3F5" w:rsidR="0004694A" w:rsidRDefault="0004694A" w:rsidP="0004694A">
      <w:r>
        <w:lastRenderedPageBreak/>
        <w:t>A nationwide service providing 24/7 telephone or online counselling to people struggling with situations in their life, from feeling low or stressed to more complex issues of suicidal thoughts.</w:t>
      </w:r>
    </w:p>
    <w:p w14:paraId="625D8310" w14:textId="01010AAD" w:rsidR="00691952" w:rsidRDefault="00691952" w:rsidP="00691952">
      <w:pPr>
        <w:pStyle w:val="Heading2"/>
      </w:pPr>
      <w:r>
        <w:t>Eastern Health</w:t>
      </w:r>
    </w:p>
    <w:p w14:paraId="59699854" w14:textId="77777777" w:rsidR="00691952" w:rsidRDefault="00691952" w:rsidP="00691952">
      <w:r>
        <w:t xml:space="preserve">Call: 1300 130 </w:t>
      </w:r>
      <w:proofErr w:type="gramStart"/>
      <w:r>
        <w:t>381  (</w:t>
      </w:r>
      <w:proofErr w:type="gramEnd"/>
      <w:r>
        <w:t>option 4)</w:t>
      </w:r>
    </w:p>
    <w:p w14:paraId="7B651DAB" w14:textId="37D4A3C6" w:rsidR="00691952" w:rsidRDefault="00691952" w:rsidP="00691952">
      <w:hyperlink r:id="rId13" w:history="1">
        <w:r w:rsidRPr="00AF5F11">
          <w:rPr>
            <w:rStyle w:val="Hyperlink"/>
          </w:rPr>
          <w:t>www.easternhealth.org.au</w:t>
        </w:r>
      </w:hyperlink>
    </w:p>
    <w:p w14:paraId="247CC9FC" w14:textId="692AA02A" w:rsidR="00691952" w:rsidRDefault="00691952" w:rsidP="0004694A">
      <w:r>
        <w:t>The counselling service offers face</w:t>
      </w:r>
      <w:r>
        <w:rPr>
          <w:rFonts w:ascii="Cambria Math" w:hAnsi="Cambria Math" w:cs="Cambria Math"/>
        </w:rPr>
        <w:t>‑</w:t>
      </w:r>
      <w:r>
        <w:t>to</w:t>
      </w:r>
      <w:r>
        <w:rPr>
          <w:rFonts w:ascii="Cambria Math" w:hAnsi="Cambria Math" w:cs="Cambria Math"/>
        </w:rPr>
        <w:t>‑</w:t>
      </w:r>
      <w:r>
        <w:t>face, telephone and telehealth counselling for individuals across a range of issues. Offer up to 12 free appointments for those on low and medium income.</w:t>
      </w:r>
    </w:p>
    <w:p w14:paraId="2C1994DF" w14:textId="77777777" w:rsidR="0004694A" w:rsidRDefault="0004694A" w:rsidP="0004694A">
      <w:pPr>
        <w:pStyle w:val="Heading2"/>
      </w:pPr>
      <w:r w:rsidRPr="0004694A">
        <w:t>Head to Health</w:t>
      </w:r>
    </w:p>
    <w:p w14:paraId="6C70F72A" w14:textId="77777777" w:rsidR="0004694A" w:rsidRDefault="0004694A" w:rsidP="0004694A">
      <w:r>
        <w:t>Call: 1800 595 212</w:t>
      </w:r>
    </w:p>
    <w:p w14:paraId="44C70363" w14:textId="77777777" w:rsidR="0004694A" w:rsidRDefault="00035A7A" w:rsidP="0004694A">
      <w:hyperlink r:id="rId14" w:history="1">
        <w:r w:rsidR="0004694A" w:rsidRPr="00AF5F11">
          <w:rPr>
            <w:rStyle w:val="Hyperlink"/>
          </w:rPr>
          <w:t>www.headtohealthvic.org.au</w:t>
        </w:r>
      </w:hyperlink>
      <w:r w:rsidR="0004694A">
        <w:t xml:space="preserve"> </w:t>
      </w:r>
    </w:p>
    <w:p w14:paraId="21D9D3FE" w14:textId="77777777" w:rsidR="0004694A" w:rsidRDefault="0004694A" w:rsidP="0004694A">
      <w:r>
        <w:t>Take the first step towards finding the mental health and wellbeing support that’s best for you. The service will give you advice, and connect you to the best support service. 8:30am – 5:00pm Mon – Fri (except public holidays)</w:t>
      </w:r>
    </w:p>
    <w:p w14:paraId="013AC2A1" w14:textId="77777777" w:rsidR="00691952" w:rsidRDefault="00691952" w:rsidP="00691952">
      <w:pPr>
        <w:pStyle w:val="Heading2"/>
      </w:pPr>
      <w:proofErr w:type="spellStart"/>
      <w:r>
        <w:t>Someone.</w:t>
      </w:r>
      <w:r w:rsidRPr="0004694A">
        <w:t>health</w:t>
      </w:r>
      <w:proofErr w:type="spellEnd"/>
    </w:p>
    <w:p w14:paraId="46495814" w14:textId="77777777" w:rsidR="00691952" w:rsidRDefault="00691952" w:rsidP="00691952">
      <w:hyperlink r:id="rId15" w:history="1">
        <w:r w:rsidRPr="00AF5F11">
          <w:rPr>
            <w:rStyle w:val="Hyperlink"/>
          </w:rPr>
          <w:t>https://someone.health/</w:t>
        </w:r>
      </w:hyperlink>
      <w:r>
        <w:t xml:space="preserve"> </w:t>
      </w:r>
    </w:p>
    <w:p w14:paraId="06C4DCF3" w14:textId="77777777" w:rsidR="00691952" w:rsidRDefault="00691952" w:rsidP="00691952">
      <w:r>
        <w:t>Online bulk billing Psychologists available for online or phone counselling 7 days a week.  Will support you to get a GP mental health care plan if you do not have one. Access 20 free appointments every year with no out</w:t>
      </w:r>
      <w:r>
        <w:rPr>
          <w:rFonts w:ascii="Cambria Math" w:hAnsi="Cambria Math" w:cs="Cambria Math"/>
        </w:rPr>
        <w:t>‑</w:t>
      </w:r>
      <w:r>
        <w:t>of</w:t>
      </w:r>
      <w:r>
        <w:rPr>
          <w:rFonts w:ascii="Cambria Math" w:hAnsi="Cambria Math" w:cs="Cambria Math"/>
        </w:rPr>
        <w:t>‑</w:t>
      </w:r>
      <w:r>
        <w:t>pocket costs.</w:t>
      </w:r>
    </w:p>
    <w:p w14:paraId="564A4953" w14:textId="77777777" w:rsidR="0004694A" w:rsidRDefault="0004694A" w:rsidP="0004694A">
      <w:pPr>
        <w:pStyle w:val="Heading2"/>
      </w:pPr>
      <w:proofErr w:type="spellStart"/>
      <w:r>
        <w:t>Mens</w:t>
      </w:r>
      <w:proofErr w:type="spellEnd"/>
      <w:r>
        <w:t xml:space="preserve"> Line Australia</w:t>
      </w:r>
    </w:p>
    <w:p w14:paraId="7AEBCD6A" w14:textId="77777777" w:rsidR="0004694A" w:rsidRDefault="0004694A" w:rsidP="0004694A">
      <w:r>
        <w:t>Call: 1300 78 99 78</w:t>
      </w:r>
    </w:p>
    <w:p w14:paraId="43346620" w14:textId="77777777" w:rsidR="0004694A" w:rsidRDefault="00035A7A" w:rsidP="0004694A">
      <w:hyperlink r:id="rId16" w:history="1">
        <w:r w:rsidR="0004694A" w:rsidRPr="00AF5F11">
          <w:rPr>
            <w:rStyle w:val="Hyperlink"/>
          </w:rPr>
          <w:t>www.mensline.org.au</w:t>
        </w:r>
      </w:hyperlink>
      <w:r w:rsidR="0004694A">
        <w:t xml:space="preserve"> </w:t>
      </w:r>
    </w:p>
    <w:p w14:paraId="4C3EB4F6" w14:textId="77777777" w:rsidR="0004694A" w:rsidRDefault="0004694A" w:rsidP="0004694A">
      <w:r>
        <w:t>Offer free professional 24/7 telephone or online counselling for men with concerns about mental health, anger management, family violence, addiction, relationship, stress and wellbeing.</w:t>
      </w:r>
    </w:p>
    <w:p w14:paraId="70AA873A" w14:textId="5CF7010A" w:rsidR="004B3BAA" w:rsidRDefault="00691952" w:rsidP="009961E4">
      <w:pPr>
        <w:pStyle w:val="Heading2"/>
      </w:pPr>
      <w:r w:rsidRPr="00691952">
        <w:t>Partners in Wellbeing</w:t>
      </w:r>
    </w:p>
    <w:p w14:paraId="1AD68B4E" w14:textId="77777777" w:rsidR="00691952" w:rsidRDefault="00691952" w:rsidP="00691952">
      <w:r>
        <w:t>Call: 1300 375 330</w:t>
      </w:r>
    </w:p>
    <w:p w14:paraId="33AAEFC6" w14:textId="2AC3E900" w:rsidR="00691952" w:rsidRDefault="00691952" w:rsidP="00691952">
      <w:hyperlink r:id="rId17" w:history="1">
        <w:r w:rsidRPr="00AF5F11">
          <w:rPr>
            <w:rStyle w:val="Hyperlink"/>
          </w:rPr>
          <w:t>www.partnersinwellbeing.org.au</w:t>
        </w:r>
      </w:hyperlink>
      <w:r>
        <w:t xml:space="preserve"> </w:t>
      </w:r>
      <w:bookmarkStart w:id="0" w:name="_GoBack"/>
      <w:bookmarkEnd w:id="0"/>
    </w:p>
    <w:p w14:paraId="1C35E160" w14:textId="3FBD60DC" w:rsidR="004B3BAA" w:rsidRPr="00C13CA5" w:rsidRDefault="00691952" w:rsidP="00691952">
      <w:r>
        <w:t>Work with a Wellbeing Coach to explore what is causing your stress or anxiety and help you gain clarity on your thoughts, feelings and experiences. Through coaching and practical advice, you to find strategies to manage stress, anxiety and improve your wellbeing and resilience.</w:t>
      </w:r>
    </w:p>
    <w:sectPr w:rsidR="004B3BAA" w:rsidRPr="00C13CA5" w:rsidSect="00386CD8">
      <w:pgSz w:w="11910" w:h="16840" w:code="9"/>
      <w:pgMar w:top="1134" w:right="1134" w:bottom="1134" w:left="1134"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702CD" w14:textId="77777777" w:rsidR="00035A7A" w:rsidRDefault="00035A7A" w:rsidP="00D76A3A">
      <w:r>
        <w:separator/>
      </w:r>
    </w:p>
  </w:endnote>
  <w:endnote w:type="continuationSeparator" w:id="0">
    <w:p w14:paraId="28922FC3" w14:textId="77777777" w:rsidR="00035A7A" w:rsidRDefault="00035A7A" w:rsidP="00D76A3A">
      <w:r>
        <w:continuationSeparator/>
      </w:r>
    </w:p>
  </w:endnote>
  <w:endnote w:type="continuationNotice" w:id="1">
    <w:p w14:paraId="109B15A1" w14:textId="77777777" w:rsidR="00035A7A" w:rsidRDefault="00035A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IC Medium Italic">
    <w:panose1 w:val="000006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0C702" w14:textId="77777777" w:rsidR="00035A7A" w:rsidRDefault="00035A7A" w:rsidP="00D76A3A">
      <w:r>
        <w:separator/>
      </w:r>
    </w:p>
  </w:footnote>
  <w:footnote w:type="continuationSeparator" w:id="0">
    <w:p w14:paraId="0D235A21" w14:textId="77777777" w:rsidR="00035A7A" w:rsidRDefault="00035A7A" w:rsidP="00D76A3A">
      <w:r>
        <w:continuationSeparator/>
      </w:r>
    </w:p>
  </w:footnote>
  <w:footnote w:type="continuationNotice" w:id="1">
    <w:p w14:paraId="1D1CDA38" w14:textId="77777777" w:rsidR="00035A7A" w:rsidRDefault="00035A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71EC"/>
    <w:multiLevelType w:val="hybridMultilevel"/>
    <w:tmpl w:val="9C3633AE"/>
    <w:lvl w:ilvl="0" w:tplc="58DC5624">
      <w:start w:val="1"/>
      <w:numFmt w:val="decimal"/>
      <w:pStyle w:val="Heading2numbered"/>
      <w:lvlText w:val="%1."/>
      <w:lvlJc w:val="left"/>
      <w:pPr>
        <w:ind w:left="454" w:hanging="454"/>
      </w:pPr>
      <w:rPr>
        <w:rFonts w:ascii="Arial" w:eastAsia="Arial" w:hAnsi="Arial" w:cs="Arial" w:hint="default"/>
        <w:color w:val="383834"/>
        <w:spacing w:val="-2"/>
        <w:w w:val="103"/>
        <w:sz w:val="32"/>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1B66B1"/>
    <w:multiLevelType w:val="hybridMultilevel"/>
    <w:tmpl w:val="C596A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877290"/>
    <w:multiLevelType w:val="hybridMultilevel"/>
    <w:tmpl w:val="8CF28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ED119F"/>
    <w:multiLevelType w:val="hybridMultilevel"/>
    <w:tmpl w:val="6B562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777A84"/>
    <w:multiLevelType w:val="hybridMultilevel"/>
    <w:tmpl w:val="C2722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553CCD"/>
    <w:multiLevelType w:val="hybridMultilevel"/>
    <w:tmpl w:val="79727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1C63BC"/>
    <w:multiLevelType w:val="hybridMultilevel"/>
    <w:tmpl w:val="E684D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BE277B"/>
    <w:multiLevelType w:val="hybridMultilevel"/>
    <w:tmpl w:val="7D2A40B6"/>
    <w:lvl w:ilvl="0" w:tplc="F66AFD0A">
      <w:start w:val="1"/>
      <w:numFmt w:val="bullet"/>
      <w:pStyle w:val="Table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C0880"/>
    <w:multiLevelType w:val="hybridMultilevel"/>
    <w:tmpl w:val="961AE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3F6B41"/>
    <w:multiLevelType w:val="hybridMultilevel"/>
    <w:tmpl w:val="E72C3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51230A"/>
    <w:multiLevelType w:val="hybridMultilevel"/>
    <w:tmpl w:val="F69A1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306CD9"/>
    <w:multiLevelType w:val="hybridMultilevel"/>
    <w:tmpl w:val="35985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210884"/>
    <w:multiLevelType w:val="hybridMultilevel"/>
    <w:tmpl w:val="AD4CC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F25FC0"/>
    <w:multiLevelType w:val="hybridMultilevel"/>
    <w:tmpl w:val="3572A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F97E8A"/>
    <w:multiLevelType w:val="hybridMultilevel"/>
    <w:tmpl w:val="6F929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122BE6"/>
    <w:multiLevelType w:val="hybridMultilevel"/>
    <w:tmpl w:val="C4F46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F1371D"/>
    <w:multiLevelType w:val="hybridMultilevel"/>
    <w:tmpl w:val="1542C422"/>
    <w:lvl w:ilvl="0" w:tplc="FE3E452A">
      <w:numFmt w:val="bullet"/>
      <w:lvlText w:val="•"/>
      <w:lvlJc w:val="left"/>
      <w:pPr>
        <w:ind w:left="348" w:hanging="284"/>
      </w:pPr>
      <w:rPr>
        <w:rFonts w:ascii="Arial" w:eastAsia="Arial" w:hAnsi="Arial" w:cs="Arial" w:hint="default"/>
        <w:b w:val="0"/>
        <w:bCs w:val="0"/>
        <w:i w:val="0"/>
        <w:iCs w:val="0"/>
        <w:color w:val="1F1546"/>
        <w:w w:val="100"/>
        <w:sz w:val="18"/>
        <w:szCs w:val="18"/>
        <w:lang w:val="en-AU" w:eastAsia="en-US" w:bidi="ar-SA"/>
      </w:rPr>
    </w:lvl>
    <w:lvl w:ilvl="1" w:tplc="F1E6AF16">
      <w:numFmt w:val="bullet"/>
      <w:lvlText w:val="•"/>
      <w:lvlJc w:val="left"/>
      <w:pPr>
        <w:ind w:left="639" w:hanging="284"/>
      </w:pPr>
      <w:rPr>
        <w:rFonts w:hint="default"/>
        <w:lang w:val="en-AU" w:eastAsia="en-US" w:bidi="ar-SA"/>
      </w:rPr>
    </w:lvl>
    <w:lvl w:ilvl="2" w:tplc="789694B2">
      <w:numFmt w:val="bullet"/>
      <w:lvlText w:val="•"/>
      <w:lvlJc w:val="left"/>
      <w:pPr>
        <w:ind w:left="938" w:hanging="284"/>
      </w:pPr>
      <w:rPr>
        <w:rFonts w:hint="default"/>
        <w:lang w:val="en-AU" w:eastAsia="en-US" w:bidi="ar-SA"/>
      </w:rPr>
    </w:lvl>
    <w:lvl w:ilvl="3" w:tplc="0E5EADF4">
      <w:numFmt w:val="bullet"/>
      <w:lvlText w:val="•"/>
      <w:lvlJc w:val="left"/>
      <w:pPr>
        <w:ind w:left="1238" w:hanging="284"/>
      </w:pPr>
      <w:rPr>
        <w:rFonts w:hint="default"/>
        <w:lang w:val="en-AU" w:eastAsia="en-US" w:bidi="ar-SA"/>
      </w:rPr>
    </w:lvl>
    <w:lvl w:ilvl="4" w:tplc="FE8C0D5C">
      <w:numFmt w:val="bullet"/>
      <w:lvlText w:val="•"/>
      <w:lvlJc w:val="left"/>
      <w:pPr>
        <w:ind w:left="1537" w:hanging="284"/>
      </w:pPr>
      <w:rPr>
        <w:rFonts w:hint="default"/>
        <w:lang w:val="en-AU" w:eastAsia="en-US" w:bidi="ar-SA"/>
      </w:rPr>
    </w:lvl>
    <w:lvl w:ilvl="5" w:tplc="F4143A3E">
      <w:numFmt w:val="bullet"/>
      <w:lvlText w:val="•"/>
      <w:lvlJc w:val="left"/>
      <w:pPr>
        <w:ind w:left="1837" w:hanging="284"/>
      </w:pPr>
      <w:rPr>
        <w:rFonts w:hint="default"/>
        <w:lang w:val="en-AU" w:eastAsia="en-US" w:bidi="ar-SA"/>
      </w:rPr>
    </w:lvl>
    <w:lvl w:ilvl="6" w:tplc="EC787D90">
      <w:numFmt w:val="bullet"/>
      <w:lvlText w:val="•"/>
      <w:lvlJc w:val="left"/>
      <w:pPr>
        <w:ind w:left="2136" w:hanging="284"/>
      </w:pPr>
      <w:rPr>
        <w:rFonts w:hint="default"/>
        <w:lang w:val="en-AU" w:eastAsia="en-US" w:bidi="ar-SA"/>
      </w:rPr>
    </w:lvl>
    <w:lvl w:ilvl="7" w:tplc="7AC8C80A">
      <w:numFmt w:val="bullet"/>
      <w:lvlText w:val="•"/>
      <w:lvlJc w:val="left"/>
      <w:pPr>
        <w:ind w:left="2435" w:hanging="284"/>
      </w:pPr>
      <w:rPr>
        <w:rFonts w:hint="default"/>
        <w:lang w:val="en-AU" w:eastAsia="en-US" w:bidi="ar-SA"/>
      </w:rPr>
    </w:lvl>
    <w:lvl w:ilvl="8" w:tplc="ADAC4576">
      <w:numFmt w:val="bullet"/>
      <w:lvlText w:val="•"/>
      <w:lvlJc w:val="left"/>
      <w:pPr>
        <w:ind w:left="2735" w:hanging="284"/>
      </w:pPr>
      <w:rPr>
        <w:rFonts w:hint="default"/>
        <w:lang w:val="en-AU" w:eastAsia="en-US" w:bidi="ar-SA"/>
      </w:rPr>
    </w:lvl>
  </w:abstractNum>
  <w:abstractNum w:abstractNumId="17" w15:restartNumberingAfterBreak="0">
    <w:nsid w:val="32CF6C8A"/>
    <w:multiLevelType w:val="hybridMultilevel"/>
    <w:tmpl w:val="06F8BC4C"/>
    <w:lvl w:ilvl="0" w:tplc="68A05D72">
      <w:start w:val="1"/>
      <w:numFmt w:val="decimal"/>
      <w:pStyle w:val="Heading5"/>
      <w:lvlText w:val="%1."/>
      <w:lvlJc w:val="left"/>
      <w:pPr>
        <w:ind w:left="284" w:hanging="284"/>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591F1F"/>
    <w:multiLevelType w:val="hybridMultilevel"/>
    <w:tmpl w:val="564C1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D53FA1"/>
    <w:multiLevelType w:val="hybridMultilevel"/>
    <w:tmpl w:val="8D9E4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3D41A6"/>
    <w:multiLevelType w:val="hybridMultilevel"/>
    <w:tmpl w:val="71487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404C38"/>
    <w:multiLevelType w:val="hybridMultilevel"/>
    <w:tmpl w:val="95E4B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117C30"/>
    <w:multiLevelType w:val="hybridMultilevel"/>
    <w:tmpl w:val="3350F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4254B5"/>
    <w:multiLevelType w:val="hybridMultilevel"/>
    <w:tmpl w:val="F60CB8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FB6D29"/>
    <w:multiLevelType w:val="hybridMultilevel"/>
    <w:tmpl w:val="4606E57A"/>
    <w:lvl w:ilvl="0" w:tplc="12A6E0A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AC7929"/>
    <w:multiLevelType w:val="hybridMultilevel"/>
    <w:tmpl w:val="DE805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C42A07"/>
    <w:multiLevelType w:val="hybridMultilevel"/>
    <w:tmpl w:val="A8C2C1A2"/>
    <w:lvl w:ilvl="0" w:tplc="5EF43A4A">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727018"/>
    <w:multiLevelType w:val="hybridMultilevel"/>
    <w:tmpl w:val="D7B26DC8"/>
    <w:lvl w:ilvl="0" w:tplc="23607E76">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C93A1F"/>
    <w:multiLevelType w:val="hybridMultilevel"/>
    <w:tmpl w:val="CF6C0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F2208B"/>
    <w:multiLevelType w:val="hybridMultilevel"/>
    <w:tmpl w:val="A03C8C42"/>
    <w:lvl w:ilvl="0" w:tplc="51A6A7AA">
      <w:start w:val="1"/>
      <w:numFmt w:val="decimal"/>
      <w:pStyle w:val="Heading1number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9D7EDF"/>
    <w:multiLevelType w:val="hybridMultilevel"/>
    <w:tmpl w:val="2A709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85481D"/>
    <w:multiLevelType w:val="hybridMultilevel"/>
    <w:tmpl w:val="ACF26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7B2B15"/>
    <w:multiLevelType w:val="hybridMultilevel"/>
    <w:tmpl w:val="24EE15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FDE798E"/>
    <w:multiLevelType w:val="hybridMultilevel"/>
    <w:tmpl w:val="1B723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546C2F"/>
    <w:multiLevelType w:val="hybridMultilevel"/>
    <w:tmpl w:val="1898F8C0"/>
    <w:lvl w:ilvl="0" w:tplc="6BA8646C">
      <w:start w:val="1"/>
      <w:numFmt w:val="decimal"/>
      <w:pStyle w:val="ListParagraph"/>
      <w:lvlText w:val="%1."/>
      <w:lvlJc w:val="left"/>
      <w:pPr>
        <w:ind w:left="369" w:hanging="369"/>
      </w:pPr>
      <w:rPr>
        <w:rFonts w:ascii="Arial" w:eastAsia="Arial" w:hAnsi="Arial" w:cs="Arial" w:hint="default"/>
        <w:color w:val="383834"/>
        <w:spacing w:val="-2"/>
        <w:w w:val="103"/>
        <w:sz w:val="20"/>
        <w:szCs w:val="20"/>
        <w:lang w:val="en-AU" w:eastAsia="en-US" w:bidi="ar-SA"/>
      </w:rPr>
    </w:lvl>
    <w:lvl w:ilvl="1" w:tplc="93AEFE8E">
      <w:numFmt w:val="bullet"/>
      <w:lvlText w:val="•"/>
      <w:lvlJc w:val="left"/>
      <w:pPr>
        <w:ind w:left="3078" w:hanging="369"/>
      </w:pPr>
      <w:rPr>
        <w:rFonts w:hint="default"/>
        <w:lang w:val="en-AU" w:eastAsia="en-US" w:bidi="ar-SA"/>
      </w:rPr>
    </w:lvl>
    <w:lvl w:ilvl="2" w:tplc="12D4977C">
      <w:numFmt w:val="bullet"/>
      <w:lvlText w:val="•"/>
      <w:lvlJc w:val="left"/>
      <w:pPr>
        <w:ind w:left="3976" w:hanging="369"/>
      </w:pPr>
      <w:rPr>
        <w:rFonts w:hint="default"/>
        <w:lang w:val="en-AU" w:eastAsia="en-US" w:bidi="ar-SA"/>
      </w:rPr>
    </w:lvl>
    <w:lvl w:ilvl="3" w:tplc="DF12600A">
      <w:numFmt w:val="bullet"/>
      <w:lvlText w:val="•"/>
      <w:lvlJc w:val="left"/>
      <w:pPr>
        <w:ind w:left="4875" w:hanging="369"/>
      </w:pPr>
      <w:rPr>
        <w:rFonts w:hint="default"/>
        <w:lang w:val="en-AU" w:eastAsia="en-US" w:bidi="ar-SA"/>
      </w:rPr>
    </w:lvl>
    <w:lvl w:ilvl="4" w:tplc="E3CA3F6E">
      <w:numFmt w:val="bullet"/>
      <w:lvlText w:val="•"/>
      <w:lvlJc w:val="left"/>
      <w:pPr>
        <w:ind w:left="5773" w:hanging="369"/>
      </w:pPr>
      <w:rPr>
        <w:rFonts w:hint="default"/>
        <w:lang w:val="en-AU" w:eastAsia="en-US" w:bidi="ar-SA"/>
      </w:rPr>
    </w:lvl>
    <w:lvl w:ilvl="5" w:tplc="CBBC68C0">
      <w:numFmt w:val="bullet"/>
      <w:lvlText w:val="•"/>
      <w:lvlJc w:val="left"/>
      <w:pPr>
        <w:ind w:left="6672" w:hanging="369"/>
      </w:pPr>
      <w:rPr>
        <w:rFonts w:hint="default"/>
        <w:lang w:val="en-AU" w:eastAsia="en-US" w:bidi="ar-SA"/>
      </w:rPr>
    </w:lvl>
    <w:lvl w:ilvl="6" w:tplc="E9A064E6">
      <w:numFmt w:val="bullet"/>
      <w:lvlText w:val="•"/>
      <w:lvlJc w:val="left"/>
      <w:pPr>
        <w:ind w:left="7570" w:hanging="369"/>
      </w:pPr>
      <w:rPr>
        <w:rFonts w:hint="default"/>
        <w:lang w:val="en-AU" w:eastAsia="en-US" w:bidi="ar-SA"/>
      </w:rPr>
    </w:lvl>
    <w:lvl w:ilvl="7" w:tplc="4A0AAF2E">
      <w:numFmt w:val="bullet"/>
      <w:lvlText w:val="•"/>
      <w:lvlJc w:val="left"/>
      <w:pPr>
        <w:ind w:left="8468" w:hanging="369"/>
      </w:pPr>
      <w:rPr>
        <w:rFonts w:hint="default"/>
        <w:lang w:val="en-AU" w:eastAsia="en-US" w:bidi="ar-SA"/>
      </w:rPr>
    </w:lvl>
    <w:lvl w:ilvl="8" w:tplc="0CD834B4">
      <w:numFmt w:val="bullet"/>
      <w:lvlText w:val="•"/>
      <w:lvlJc w:val="left"/>
      <w:pPr>
        <w:ind w:left="9367" w:hanging="369"/>
      </w:pPr>
      <w:rPr>
        <w:rFonts w:hint="default"/>
        <w:lang w:val="en-AU" w:eastAsia="en-US" w:bidi="ar-SA"/>
      </w:rPr>
    </w:lvl>
  </w:abstractNum>
  <w:abstractNum w:abstractNumId="35" w15:restartNumberingAfterBreak="0">
    <w:nsid w:val="7590634B"/>
    <w:multiLevelType w:val="hybridMultilevel"/>
    <w:tmpl w:val="16DA2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FB386A"/>
    <w:multiLevelType w:val="hybridMultilevel"/>
    <w:tmpl w:val="CCF67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280DC1"/>
    <w:multiLevelType w:val="hybridMultilevel"/>
    <w:tmpl w:val="9CF27F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27"/>
  </w:num>
  <w:num w:numId="3">
    <w:abstractNumId w:val="0"/>
  </w:num>
  <w:num w:numId="4">
    <w:abstractNumId w:val="17"/>
  </w:num>
  <w:num w:numId="5">
    <w:abstractNumId w:val="34"/>
  </w:num>
  <w:num w:numId="6">
    <w:abstractNumId w:val="7"/>
  </w:num>
  <w:num w:numId="7">
    <w:abstractNumId w:val="11"/>
  </w:num>
  <w:num w:numId="8">
    <w:abstractNumId w:val="33"/>
  </w:num>
  <w:num w:numId="9">
    <w:abstractNumId w:val="23"/>
  </w:num>
  <w:num w:numId="10">
    <w:abstractNumId w:val="13"/>
  </w:num>
  <w:num w:numId="11">
    <w:abstractNumId w:val="35"/>
  </w:num>
  <w:num w:numId="12">
    <w:abstractNumId w:val="15"/>
  </w:num>
  <w:num w:numId="13">
    <w:abstractNumId w:val="4"/>
  </w:num>
  <w:num w:numId="14">
    <w:abstractNumId w:val="9"/>
  </w:num>
  <w:num w:numId="15">
    <w:abstractNumId w:val="6"/>
  </w:num>
  <w:num w:numId="16">
    <w:abstractNumId w:val="14"/>
  </w:num>
  <w:num w:numId="17">
    <w:abstractNumId w:val="28"/>
  </w:num>
  <w:num w:numId="18">
    <w:abstractNumId w:val="31"/>
  </w:num>
  <w:num w:numId="19">
    <w:abstractNumId w:val="25"/>
  </w:num>
  <w:num w:numId="20">
    <w:abstractNumId w:val="22"/>
  </w:num>
  <w:num w:numId="21">
    <w:abstractNumId w:val="24"/>
  </w:num>
  <w:num w:numId="22">
    <w:abstractNumId w:val="5"/>
  </w:num>
  <w:num w:numId="23">
    <w:abstractNumId w:val="20"/>
  </w:num>
  <w:num w:numId="24">
    <w:abstractNumId w:val="36"/>
  </w:num>
  <w:num w:numId="25">
    <w:abstractNumId w:val="1"/>
  </w:num>
  <w:num w:numId="26">
    <w:abstractNumId w:val="8"/>
  </w:num>
  <w:num w:numId="27">
    <w:abstractNumId w:val="12"/>
  </w:num>
  <w:num w:numId="28">
    <w:abstractNumId w:val="19"/>
  </w:num>
  <w:num w:numId="29">
    <w:abstractNumId w:val="10"/>
  </w:num>
  <w:num w:numId="30">
    <w:abstractNumId w:val="2"/>
  </w:num>
  <w:num w:numId="31">
    <w:abstractNumId w:val="18"/>
  </w:num>
  <w:num w:numId="32">
    <w:abstractNumId w:val="30"/>
  </w:num>
  <w:num w:numId="33">
    <w:abstractNumId w:val="29"/>
  </w:num>
  <w:num w:numId="34">
    <w:abstractNumId w:val="16"/>
  </w:num>
  <w:num w:numId="35">
    <w:abstractNumId w:val="32"/>
  </w:num>
  <w:num w:numId="36">
    <w:abstractNumId w:val="3"/>
  </w:num>
  <w:num w:numId="37">
    <w:abstractNumId w:val="37"/>
  </w:num>
  <w:num w:numId="38">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E9E"/>
    <w:rsid w:val="000036CE"/>
    <w:rsid w:val="000056F4"/>
    <w:rsid w:val="0002078D"/>
    <w:rsid w:val="0003275C"/>
    <w:rsid w:val="00035A7A"/>
    <w:rsid w:val="0004694A"/>
    <w:rsid w:val="0006082F"/>
    <w:rsid w:val="00062B44"/>
    <w:rsid w:val="000678D8"/>
    <w:rsid w:val="00070510"/>
    <w:rsid w:val="00071C56"/>
    <w:rsid w:val="000F4210"/>
    <w:rsid w:val="000F5C06"/>
    <w:rsid w:val="00110D59"/>
    <w:rsid w:val="00133B8F"/>
    <w:rsid w:val="00182AFF"/>
    <w:rsid w:val="001A11BB"/>
    <w:rsid w:val="001C2CEB"/>
    <w:rsid w:val="001C6E70"/>
    <w:rsid w:val="001E75F9"/>
    <w:rsid w:val="00202352"/>
    <w:rsid w:val="00227918"/>
    <w:rsid w:val="00246089"/>
    <w:rsid w:val="002542D3"/>
    <w:rsid w:val="00264350"/>
    <w:rsid w:val="00272AE7"/>
    <w:rsid w:val="00276F83"/>
    <w:rsid w:val="002D4431"/>
    <w:rsid w:val="002E1C55"/>
    <w:rsid w:val="002F06A3"/>
    <w:rsid w:val="002F51DF"/>
    <w:rsid w:val="0030011C"/>
    <w:rsid w:val="00311F11"/>
    <w:rsid w:val="00326301"/>
    <w:rsid w:val="0033478C"/>
    <w:rsid w:val="00356720"/>
    <w:rsid w:val="00357E9E"/>
    <w:rsid w:val="003703EF"/>
    <w:rsid w:val="00372CCA"/>
    <w:rsid w:val="0038427C"/>
    <w:rsid w:val="00386CD8"/>
    <w:rsid w:val="00386FCE"/>
    <w:rsid w:val="00393F51"/>
    <w:rsid w:val="003B0E8D"/>
    <w:rsid w:val="003C3919"/>
    <w:rsid w:val="003C7283"/>
    <w:rsid w:val="003D6A45"/>
    <w:rsid w:val="003E21EC"/>
    <w:rsid w:val="003E32E8"/>
    <w:rsid w:val="003E3EEB"/>
    <w:rsid w:val="00407972"/>
    <w:rsid w:val="0045365C"/>
    <w:rsid w:val="0045759A"/>
    <w:rsid w:val="004875C5"/>
    <w:rsid w:val="00487B99"/>
    <w:rsid w:val="00492616"/>
    <w:rsid w:val="0049613A"/>
    <w:rsid w:val="004A05B1"/>
    <w:rsid w:val="004B3BAA"/>
    <w:rsid w:val="004B6866"/>
    <w:rsid w:val="004B7E11"/>
    <w:rsid w:val="004D2C36"/>
    <w:rsid w:val="004F1505"/>
    <w:rsid w:val="005217B5"/>
    <w:rsid w:val="00523A52"/>
    <w:rsid w:val="00525365"/>
    <w:rsid w:val="00541015"/>
    <w:rsid w:val="005453BA"/>
    <w:rsid w:val="005A7E8F"/>
    <w:rsid w:val="005D3914"/>
    <w:rsid w:val="005E4902"/>
    <w:rsid w:val="005F4614"/>
    <w:rsid w:val="00623611"/>
    <w:rsid w:val="00633E44"/>
    <w:rsid w:val="006673BF"/>
    <w:rsid w:val="00670821"/>
    <w:rsid w:val="00672D82"/>
    <w:rsid w:val="00691952"/>
    <w:rsid w:val="006933CB"/>
    <w:rsid w:val="006A171D"/>
    <w:rsid w:val="006A7AF7"/>
    <w:rsid w:val="006B15A8"/>
    <w:rsid w:val="006C5471"/>
    <w:rsid w:val="006D1855"/>
    <w:rsid w:val="00716634"/>
    <w:rsid w:val="0075381B"/>
    <w:rsid w:val="00755F62"/>
    <w:rsid w:val="00756BDA"/>
    <w:rsid w:val="00780F78"/>
    <w:rsid w:val="00782739"/>
    <w:rsid w:val="0078402D"/>
    <w:rsid w:val="0078696B"/>
    <w:rsid w:val="007C19A0"/>
    <w:rsid w:val="007C2A04"/>
    <w:rsid w:val="007C7B6B"/>
    <w:rsid w:val="007E13DA"/>
    <w:rsid w:val="00820267"/>
    <w:rsid w:val="00831A9F"/>
    <w:rsid w:val="00872761"/>
    <w:rsid w:val="00883CC4"/>
    <w:rsid w:val="008A2018"/>
    <w:rsid w:val="008C1D43"/>
    <w:rsid w:val="008C5DA5"/>
    <w:rsid w:val="008F19BF"/>
    <w:rsid w:val="0091273F"/>
    <w:rsid w:val="009526C8"/>
    <w:rsid w:val="009651CD"/>
    <w:rsid w:val="009961E4"/>
    <w:rsid w:val="009A2AE2"/>
    <w:rsid w:val="009D3991"/>
    <w:rsid w:val="009D522C"/>
    <w:rsid w:val="009F1FE4"/>
    <w:rsid w:val="009F4109"/>
    <w:rsid w:val="009F75C8"/>
    <w:rsid w:val="00A07086"/>
    <w:rsid w:val="00A529EA"/>
    <w:rsid w:val="00A70CAA"/>
    <w:rsid w:val="00A72B57"/>
    <w:rsid w:val="00A737CC"/>
    <w:rsid w:val="00A77386"/>
    <w:rsid w:val="00A857B1"/>
    <w:rsid w:val="00AA4F23"/>
    <w:rsid w:val="00AB73EA"/>
    <w:rsid w:val="00AC418B"/>
    <w:rsid w:val="00AD293A"/>
    <w:rsid w:val="00AD3CB9"/>
    <w:rsid w:val="00B72A6E"/>
    <w:rsid w:val="00B83878"/>
    <w:rsid w:val="00B8629B"/>
    <w:rsid w:val="00B9676D"/>
    <w:rsid w:val="00B969C0"/>
    <w:rsid w:val="00BA0A2D"/>
    <w:rsid w:val="00BA1ECE"/>
    <w:rsid w:val="00BB32B2"/>
    <w:rsid w:val="00BC56B9"/>
    <w:rsid w:val="00BC787E"/>
    <w:rsid w:val="00BE4A03"/>
    <w:rsid w:val="00BE6D26"/>
    <w:rsid w:val="00C13CA5"/>
    <w:rsid w:val="00C14394"/>
    <w:rsid w:val="00C462B0"/>
    <w:rsid w:val="00C54522"/>
    <w:rsid w:val="00C65855"/>
    <w:rsid w:val="00C7160A"/>
    <w:rsid w:val="00C86ED7"/>
    <w:rsid w:val="00CA21E5"/>
    <w:rsid w:val="00CA7D02"/>
    <w:rsid w:val="00CB44A7"/>
    <w:rsid w:val="00CD2127"/>
    <w:rsid w:val="00CE7432"/>
    <w:rsid w:val="00D351E0"/>
    <w:rsid w:val="00D57EB5"/>
    <w:rsid w:val="00D744C8"/>
    <w:rsid w:val="00D76A3A"/>
    <w:rsid w:val="00D8589D"/>
    <w:rsid w:val="00D96453"/>
    <w:rsid w:val="00DA4B6F"/>
    <w:rsid w:val="00DC0C2E"/>
    <w:rsid w:val="00DC40A9"/>
    <w:rsid w:val="00DE377A"/>
    <w:rsid w:val="00DF1AA5"/>
    <w:rsid w:val="00DF51F9"/>
    <w:rsid w:val="00E20746"/>
    <w:rsid w:val="00E24E97"/>
    <w:rsid w:val="00E334AA"/>
    <w:rsid w:val="00E54474"/>
    <w:rsid w:val="00E60705"/>
    <w:rsid w:val="00E83CF5"/>
    <w:rsid w:val="00E97E1D"/>
    <w:rsid w:val="00EA3C03"/>
    <w:rsid w:val="00EA46F2"/>
    <w:rsid w:val="00EA5D6E"/>
    <w:rsid w:val="00EC12B9"/>
    <w:rsid w:val="00EE5A58"/>
    <w:rsid w:val="00F220B4"/>
    <w:rsid w:val="00F334EC"/>
    <w:rsid w:val="00F42A2F"/>
    <w:rsid w:val="00F47B9E"/>
    <w:rsid w:val="00FF7643"/>
    <w:rsid w:val="01971D4B"/>
    <w:rsid w:val="0274DF0F"/>
    <w:rsid w:val="02A504BA"/>
    <w:rsid w:val="02D10AED"/>
    <w:rsid w:val="039669CD"/>
    <w:rsid w:val="0421B871"/>
    <w:rsid w:val="042F34A2"/>
    <w:rsid w:val="044EB5F3"/>
    <w:rsid w:val="0493ACE2"/>
    <w:rsid w:val="0628A626"/>
    <w:rsid w:val="06360908"/>
    <w:rsid w:val="0740C84E"/>
    <w:rsid w:val="08CE5330"/>
    <w:rsid w:val="09A78C05"/>
    <w:rsid w:val="09C3DB90"/>
    <w:rsid w:val="0AA4FB46"/>
    <w:rsid w:val="0AAAF638"/>
    <w:rsid w:val="0C3259FC"/>
    <w:rsid w:val="0C65C92F"/>
    <w:rsid w:val="0CB5EDEB"/>
    <w:rsid w:val="0DCB8E3E"/>
    <w:rsid w:val="0ED09871"/>
    <w:rsid w:val="0F04EB06"/>
    <w:rsid w:val="104D4C28"/>
    <w:rsid w:val="10A1200E"/>
    <w:rsid w:val="10FE433B"/>
    <w:rsid w:val="12167EB2"/>
    <w:rsid w:val="123F2149"/>
    <w:rsid w:val="1319E8E5"/>
    <w:rsid w:val="13B5DBE3"/>
    <w:rsid w:val="13C35814"/>
    <w:rsid w:val="1425456E"/>
    <w:rsid w:val="1548F4B4"/>
    <w:rsid w:val="15A774C0"/>
    <w:rsid w:val="16499D1C"/>
    <w:rsid w:val="174D074F"/>
    <w:rsid w:val="17C650D3"/>
    <w:rsid w:val="1A2B765B"/>
    <w:rsid w:val="1A9D6ACC"/>
    <w:rsid w:val="1B660435"/>
    <w:rsid w:val="1BDB4EB2"/>
    <w:rsid w:val="1C471C05"/>
    <w:rsid w:val="1CF05863"/>
    <w:rsid w:val="1D358592"/>
    <w:rsid w:val="1F55EBD4"/>
    <w:rsid w:val="1F851AA9"/>
    <w:rsid w:val="20FE3400"/>
    <w:rsid w:val="21B1F737"/>
    <w:rsid w:val="23F0465B"/>
    <w:rsid w:val="241D43DD"/>
    <w:rsid w:val="264333F2"/>
    <w:rsid w:val="26A2D7E3"/>
    <w:rsid w:val="270F5638"/>
    <w:rsid w:val="2773CE78"/>
    <w:rsid w:val="294DA55C"/>
    <w:rsid w:val="2A6C07F1"/>
    <w:rsid w:val="2C7C7EA1"/>
    <w:rsid w:val="2D15F197"/>
    <w:rsid w:val="2D92D84E"/>
    <w:rsid w:val="2DF5EECD"/>
    <w:rsid w:val="2E315537"/>
    <w:rsid w:val="300803F2"/>
    <w:rsid w:val="309CAB7A"/>
    <w:rsid w:val="312D2910"/>
    <w:rsid w:val="3170F10F"/>
    <w:rsid w:val="31C58B4B"/>
    <w:rsid w:val="347D45A9"/>
    <w:rsid w:val="34BAC5CF"/>
    <w:rsid w:val="34D3ED31"/>
    <w:rsid w:val="35A00F77"/>
    <w:rsid w:val="37156E1B"/>
    <w:rsid w:val="3779E65B"/>
    <w:rsid w:val="38202D61"/>
    <w:rsid w:val="38E8E03C"/>
    <w:rsid w:val="396EB5A1"/>
    <w:rsid w:val="39955934"/>
    <w:rsid w:val="3A2BFDE8"/>
    <w:rsid w:val="3AF2F13C"/>
    <w:rsid w:val="3B1866DA"/>
    <w:rsid w:val="3D7D8C62"/>
    <w:rsid w:val="3D912FB1"/>
    <w:rsid w:val="3DC8AA6F"/>
    <w:rsid w:val="3DDB7BD5"/>
    <w:rsid w:val="3E26C8C0"/>
    <w:rsid w:val="3F4CB339"/>
    <w:rsid w:val="3FE1F7D1"/>
    <w:rsid w:val="4283EF54"/>
    <w:rsid w:val="43A7DCC2"/>
    <w:rsid w:val="43BED445"/>
    <w:rsid w:val="440D67A9"/>
    <w:rsid w:val="449218CD"/>
    <w:rsid w:val="45040D3E"/>
    <w:rsid w:val="457601AF"/>
    <w:rsid w:val="45D324DC"/>
    <w:rsid w:val="46077771"/>
    <w:rsid w:val="464C3EBA"/>
    <w:rsid w:val="46E82E8D"/>
    <w:rsid w:val="48D0F0F3"/>
    <w:rsid w:val="49190B1D"/>
    <w:rsid w:val="49A92019"/>
    <w:rsid w:val="4AC5E47F"/>
    <w:rsid w:val="4B52D152"/>
    <w:rsid w:val="4E795F76"/>
    <w:rsid w:val="4F2D557E"/>
    <w:rsid w:val="4FD6C4AD"/>
    <w:rsid w:val="54445CCA"/>
    <w:rsid w:val="556E9D61"/>
    <w:rsid w:val="558E1EB2"/>
    <w:rsid w:val="561D098E"/>
    <w:rsid w:val="57446F11"/>
    <w:rsid w:val="5880310D"/>
    <w:rsid w:val="593F3429"/>
    <w:rsid w:val="5A750053"/>
    <w:rsid w:val="5B0DCB28"/>
    <w:rsid w:val="5B724368"/>
    <w:rsid w:val="5BBD6175"/>
    <w:rsid w:val="5BE2DB06"/>
    <w:rsid w:val="5BEA5EF7"/>
    <w:rsid w:val="5D4C1A4C"/>
    <w:rsid w:val="5DF1335D"/>
    <w:rsid w:val="5ECBC35B"/>
    <w:rsid w:val="5EF43DB9"/>
    <w:rsid w:val="5F52EEB2"/>
    <w:rsid w:val="5F9F07E3"/>
    <w:rsid w:val="61A5DC49"/>
    <w:rsid w:val="623B14A4"/>
    <w:rsid w:val="641A4F02"/>
    <w:rsid w:val="645951A4"/>
    <w:rsid w:val="64BDC9E4"/>
    <w:rsid w:val="64F21C79"/>
    <w:rsid w:val="659B8BA8"/>
    <w:rsid w:val="65AF2EF7"/>
    <w:rsid w:val="65E3818C"/>
    <w:rsid w:val="6640A4B9"/>
    <w:rsid w:val="6671C588"/>
    <w:rsid w:val="66CBF35D"/>
    <w:rsid w:val="66FEB25B"/>
    <w:rsid w:val="677AA85A"/>
    <w:rsid w:val="686E4F83"/>
    <w:rsid w:val="68BA9B85"/>
    <w:rsid w:val="6AC16FEB"/>
    <w:rsid w:val="6C6B2124"/>
    <w:rsid w:val="6C8941AF"/>
    <w:rsid w:val="6CFB3620"/>
    <w:rsid w:val="6E2FC122"/>
    <w:rsid w:val="6E888E31"/>
    <w:rsid w:val="6FC7D2DD"/>
    <w:rsid w:val="71822870"/>
    <w:rsid w:val="723EA037"/>
    <w:rsid w:val="7355D836"/>
    <w:rsid w:val="744EC52D"/>
    <w:rsid w:val="74A1384D"/>
    <w:rsid w:val="752C86F1"/>
    <w:rsid w:val="755CAC9C"/>
    <w:rsid w:val="75A8C5CD"/>
    <w:rsid w:val="75BC9BED"/>
    <w:rsid w:val="77247E60"/>
    <w:rsid w:val="79282A9D"/>
    <w:rsid w:val="7BB8ECE1"/>
    <w:rsid w:val="7BD24714"/>
    <w:rsid w:val="7BED3F76"/>
    <w:rsid w:val="7C1D6521"/>
    <w:rsid w:val="7DC7165A"/>
    <w:rsid w:val="7E5FE12F"/>
    <w:rsid w:val="7EF098AD"/>
    <w:rsid w:val="7F5DC187"/>
    <w:rsid w:val="7F99655A"/>
    <w:rsid w:val="7FB5BE8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C0C20"/>
  <w15:docId w15:val="{610C9EEA-EA5D-5147-83FD-A99D18F3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A3A"/>
    <w:pPr>
      <w:widowControl/>
      <w:autoSpaceDE/>
      <w:autoSpaceDN/>
      <w:spacing w:after="200" w:line="240" w:lineRule="atLeast"/>
    </w:pPr>
    <w:rPr>
      <w:rFonts w:ascii="Arial" w:eastAsia="MS Mincho" w:hAnsi="Arial" w:cs="Arial"/>
      <w:sz w:val="24"/>
      <w:szCs w:val="32"/>
      <w:lang w:val="en-AU"/>
    </w:rPr>
  </w:style>
  <w:style w:type="paragraph" w:styleId="Heading1">
    <w:name w:val="heading 1"/>
    <w:basedOn w:val="Normal"/>
    <w:next w:val="Normal"/>
    <w:link w:val="Heading1Char"/>
    <w:uiPriority w:val="9"/>
    <w:qFormat/>
    <w:rsid w:val="00F47B9E"/>
    <w:pPr>
      <w:keepNext/>
      <w:keepLines/>
      <w:spacing w:before="480"/>
      <w:outlineLvl w:val="0"/>
    </w:pPr>
    <w:rPr>
      <w:rFonts w:eastAsia="MS Gothic" w:cs="Times New Roman"/>
      <w:b/>
      <w:bCs/>
      <w:sz w:val="36"/>
    </w:rPr>
  </w:style>
  <w:style w:type="paragraph" w:styleId="Heading2">
    <w:name w:val="heading 2"/>
    <w:basedOn w:val="Normal"/>
    <w:next w:val="Normal"/>
    <w:link w:val="Heading2Char"/>
    <w:uiPriority w:val="9"/>
    <w:unhideWhenUsed/>
    <w:qFormat/>
    <w:rsid w:val="00393F51"/>
    <w:pPr>
      <w:keepNext/>
      <w:keepLines/>
      <w:spacing w:before="36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393F51"/>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393F51"/>
    <w:pPr>
      <w:keepNext/>
      <w:keepLines/>
      <w:spacing w:before="200"/>
      <w:outlineLvl w:val="3"/>
    </w:pPr>
    <w:rPr>
      <w:rFonts w:eastAsia="MS Gothic"/>
      <w:b/>
      <w:bCs/>
      <w:iCs/>
    </w:rPr>
  </w:style>
  <w:style w:type="paragraph" w:styleId="Heading5">
    <w:name w:val="heading 5"/>
    <w:basedOn w:val="Normal"/>
    <w:next w:val="Normal"/>
    <w:link w:val="Heading5Char"/>
    <w:uiPriority w:val="9"/>
    <w:unhideWhenUsed/>
    <w:qFormat/>
    <w:rsid w:val="00393F51"/>
    <w:pPr>
      <w:numPr>
        <w:numId w:val="4"/>
      </w:numPr>
      <w:spacing w:before="240" w:after="60"/>
      <w:outlineLvl w:val="4"/>
    </w:pPr>
    <w:rPr>
      <w:rFonts w:cs="Times New Roman"/>
      <w:b/>
      <w:bCs/>
      <w:iCs/>
      <w:sz w:val="22"/>
      <w:szCs w:val="26"/>
    </w:rPr>
  </w:style>
  <w:style w:type="paragraph" w:styleId="Heading6">
    <w:name w:val="heading 6"/>
    <w:basedOn w:val="Normal"/>
    <w:next w:val="Normal"/>
    <w:link w:val="Heading6Char"/>
    <w:uiPriority w:val="9"/>
    <w:unhideWhenUsed/>
    <w:qFormat/>
    <w:rsid w:val="00393F51"/>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93F51"/>
    <w:pPr>
      <w:spacing w:after="120"/>
    </w:pPr>
  </w:style>
  <w:style w:type="paragraph" w:styleId="Title">
    <w:name w:val="Title"/>
    <w:basedOn w:val="Normal"/>
    <w:next w:val="Normal"/>
    <w:link w:val="TitleChar"/>
    <w:uiPriority w:val="10"/>
    <w:qFormat/>
    <w:rsid w:val="00D76A3A"/>
    <w:pPr>
      <w:pBdr>
        <w:bottom w:val="single" w:sz="8" w:space="4" w:color="4F81BD"/>
      </w:pBdr>
      <w:spacing w:after="300"/>
    </w:pPr>
    <w:rPr>
      <w:rFonts w:eastAsia="MS Gothic"/>
      <w:b/>
      <w:spacing w:val="5"/>
      <w:kern w:val="28"/>
      <w:sz w:val="52"/>
      <w:szCs w:val="52"/>
    </w:rPr>
  </w:style>
  <w:style w:type="paragraph" w:styleId="ListParagraph">
    <w:name w:val="List Paragraph"/>
    <w:basedOn w:val="Normal"/>
    <w:uiPriority w:val="34"/>
    <w:qFormat/>
    <w:rsid w:val="00393F51"/>
    <w:pPr>
      <w:numPr>
        <w:numId w:val="5"/>
      </w:numPr>
      <w:tabs>
        <w:tab w:val="left" w:pos="2180"/>
        <w:tab w:val="left" w:pos="2181"/>
      </w:tabs>
      <w:spacing w:after="120"/>
    </w:pPr>
    <w:rPr>
      <w:rFonts w:eastAsia="Times New Roman"/>
      <w:color w:val="383834"/>
      <w:lang w:eastAsia="en-GB"/>
    </w:rPr>
  </w:style>
  <w:style w:type="paragraph" w:customStyle="1" w:styleId="TableParagraph">
    <w:name w:val="Table Paragraph"/>
    <w:basedOn w:val="Normal"/>
    <w:uiPriority w:val="1"/>
    <w:qFormat/>
    <w:rsid w:val="00393F51"/>
    <w:pPr>
      <w:spacing w:before="60" w:after="60" w:line="220" w:lineRule="atLeast"/>
    </w:pPr>
    <w:rPr>
      <w:rFonts w:eastAsia="Arial"/>
      <w:sz w:val="18"/>
      <w:szCs w:val="22"/>
      <w:lang w:eastAsia="en-GB"/>
    </w:rPr>
  </w:style>
  <w:style w:type="paragraph" w:styleId="Header">
    <w:name w:val="header"/>
    <w:basedOn w:val="Normal"/>
    <w:link w:val="HeaderChar"/>
    <w:uiPriority w:val="99"/>
    <w:unhideWhenUsed/>
    <w:rsid w:val="00393F51"/>
    <w:pPr>
      <w:tabs>
        <w:tab w:val="center" w:pos="4320"/>
        <w:tab w:val="right" w:pos="8640"/>
      </w:tabs>
    </w:pPr>
  </w:style>
  <w:style w:type="character" w:customStyle="1" w:styleId="HeaderChar">
    <w:name w:val="Header Char"/>
    <w:link w:val="Header"/>
    <w:uiPriority w:val="99"/>
    <w:rsid w:val="00393F51"/>
    <w:rPr>
      <w:rFonts w:ascii="Arial" w:eastAsia="MS Mincho" w:hAnsi="Arial" w:cs="Arial"/>
      <w:sz w:val="20"/>
      <w:szCs w:val="24"/>
      <w:lang w:val="en-AU"/>
    </w:rPr>
  </w:style>
  <w:style w:type="paragraph" w:styleId="Footer">
    <w:name w:val="footer"/>
    <w:basedOn w:val="Normal"/>
    <w:link w:val="FooterChar"/>
    <w:uiPriority w:val="99"/>
    <w:unhideWhenUsed/>
    <w:rsid w:val="00393F51"/>
    <w:pPr>
      <w:tabs>
        <w:tab w:val="center" w:pos="4320"/>
        <w:tab w:val="right" w:pos="9639"/>
      </w:tabs>
      <w:spacing w:after="0" w:line="200" w:lineRule="atLeast"/>
    </w:pPr>
    <w:rPr>
      <w:sz w:val="16"/>
    </w:rPr>
  </w:style>
  <w:style w:type="character" w:customStyle="1" w:styleId="FooterChar">
    <w:name w:val="Footer Char"/>
    <w:link w:val="Footer"/>
    <w:uiPriority w:val="99"/>
    <w:rsid w:val="00393F51"/>
    <w:rPr>
      <w:rFonts w:ascii="Arial" w:eastAsia="MS Mincho" w:hAnsi="Arial" w:cs="Arial"/>
      <w:sz w:val="16"/>
      <w:szCs w:val="24"/>
      <w:lang w:val="en-AU"/>
    </w:rPr>
  </w:style>
  <w:style w:type="paragraph" w:styleId="BalloonText">
    <w:name w:val="Balloon Text"/>
    <w:basedOn w:val="Normal"/>
    <w:link w:val="BalloonTextChar"/>
    <w:uiPriority w:val="99"/>
    <w:semiHidden/>
    <w:unhideWhenUsed/>
    <w:rsid w:val="00386CD8"/>
    <w:rPr>
      <w:rFonts w:ascii="Lucida Grande" w:hAnsi="Lucida Grande" w:cs="Lucida Grande"/>
      <w:sz w:val="18"/>
      <w:szCs w:val="18"/>
    </w:rPr>
  </w:style>
  <w:style w:type="character" w:customStyle="1" w:styleId="BalloonTextChar">
    <w:name w:val="Balloon Text Char"/>
    <w:link w:val="BalloonText"/>
    <w:uiPriority w:val="99"/>
    <w:semiHidden/>
    <w:rsid w:val="00386CD8"/>
    <w:rPr>
      <w:rFonts w:ascii="Lucida Grande" w:eastAsia="MS Mincho" w:hAnsi="Lucida Grande" w:cs="Lucida Grande"/>
      <w:sz w:val="18"/>
      <w:szCs w:val="18"/>
      <w:lang w:val="en-AU"/>
    </w:rPr>
  </w:style>
  <w:style w:type="paragraph" w:customStyle="1" w:styleId="BODY">
    <w:name w:val="BODY"/>
    <w:basedOn w:val="Normal"/>
    <w:uiPriority w:val="99"/>
    <w:rsid w:val="00386CD8"/>
    <w:pPr>
      <w:suppressAutoHyphens/>
      <w:autoSpaceDE w:val="0"/>
      <w:autoSpaceDN w:val="0"/>
      <w:adjustRightInd w:val="0"/>
      <w:spacing w:after="113"/>
      <w:textAlignment w:val="center"/>
    </w:pPr>
    <w:rPr>
      <w:rFonts w:ascii="VIC Medium Italic" w:hAnsi="VIC Medium Italic" w:cs="VIC Medium Italic"/>
      <w:color w:val="000000"/>
      <w:szCs w:val="20"/>
      <w:lang w:val="en-GB" w:eastAsia="en-GB"/>
    </w:rPr>
  </w:style>
  <w:style w:type="character" w:customStyle="1" w:styleId="BodyTextChar">
    <w:name w:val="Body Text Char"/>
    <w:link w:val="BodyText"/>
    <w:uiPriority w:val="99"/>
    <w:rsid w:val="00393F51"/>
    <w:rPr>
      <w:rFonts w:ascii="Arial" w:eastAsia="MS Mincho" w:hAnsi="Arial" w:cs="Arial"/>
      <w:sz w:val="20"/>
      <w:szCs w:val="24"/>
      <w:lang w:val="en-AU"/>
    </w:rPr>
  </w:style>
  <w:style w:type="paragraph" w:styleId="BodyTextIndent">
    <w:name w:val="Body Text Indent"/>
    <w:basedOn w:val="Normal"/>
    <w:link w:val="BodyTextIndentChar"/>
    <w:uiPriority w:val="99"/>
    <w:semiHidden/>
    <w:unhideWhenUsed/>
    <w:rsid w:val="00393F51"/>
    <w:pPr>
      <w:spacing w:after="120"/>
      <w:ind w:left="283"/>
    </w:pPr>
  </w:style>
  <w:style w:type="character" w:customStyle="1" w:styleId="BodyTextIndentChar">
    <w:name w:val="Body Text Indent Char"/>
    <w:link w:val="BodyTextIndent"/>
    <w:uiPriority w:val="99"/>
    <w:semiHidden/>
    <w:rsid w:val="00393F51"/>
    <w:rPr>
      <w:rFonts w:ascii="Arial" w:eastAsia="MS Mincho" w:hAnsi="Arial" w:cs="Arial"/>
      <w:sz w:val="20"/>
      <w:szCs w:val="24"/>
      <w:lang w:val="en-AU"/>
    </w:rPr>
  </w:style>
  <w:style w:type="character" w:styleId="BookTitle">
    <w:name w:val="Book Title"/>
    <w:uiPriority w:val="33"/>
    <w:qFormat/>
    <w:rsid w:val="00393F51"/>
    <w:rPr>
      <w:rFonts w:ascii="Arial" w:hAnsi="Arial"/>
      <w:b/>
      <w:bCs/>
      <w:i/>
      <w:iCs/>
      <w:spacing w:val="5"/>
    </w:rPr>
  </w:style>
  <w:style w:type="paragraph" w:customStyle="1" w:styleId="Bullet">
    <w:name w:val="Bullet"/>
    <w:basedOn w:val="Normal"/>
    <w:qFormat/>
    <w:rsid w:val="00393F51"/>
    <w:pPr>
      <w:numPr>
        <w:numId w:val="2"/>
      </w:numPr>
      <w:spacing w:after="120"/>
    </w:pPr>
  </w:style>
  <w:style w:type="paragraph" w:customStyle="1" w:styleId="Bullet2">
    <w:name w:val="Bullet 2"/>
    <w:basedOn w:val="Bullet"/>
    <w:qFormat/>
    <w:rsid w:val="00393F51"/>
    <w:pPr>
      <w:numPr>
        <w:numId w:val="1"/>
      </w:numPr>
    </w:pPr>
  </w:style>
  <w:style w:type="paragraph" w:customStyle="1" w:styleId="Bulletlast">
    <w:name w:val="Bullet last"/>
    <w:basedOn w:val="Bullet"/>
    <w:qFormat/>
    <w:rsid w:val="00393F51"/>
    <w:pPr>
      <w:spacing w:after="200"/>
    </w:pPr>
  </w:style>
  <w:style w:type="paragraph" w:customStyle="1" w:styleId="Default">
    <w:name w:val="Default"/>
    <w:rsid w:val="00393F51"/>
    <w:pPr>
      <w:widowControl/>
      <w:adjustRightInd w:val="0"/>
    </w:pPr>
    <w:rPr>
      <w:rFonts w:ascii="Arial" w:hAnsi="Arial" w:cs="Arial"/>
      <w:color w:val="000000"/>
      <w:sz w:val="24"/>
      <w:szCs w:val="24"/>
      <w:lang w:val="en-AU"/>
    </w:rPr>
  </w:style>
  <w:style w:type="character" w:styleId="Emphasis">
    <w:name w:val="Emphasis"/>
    <w:uiPriority w:val="20"/>
    <w:qFormat/>
    <w:rsid w:val="00393F51"/>
    <w:rPr>
      <w:rFonts w:ascii="Arial" w:hAnsi="Arial"/>
      <w:i/>
      <w:iCs/>
    </w:rPr>
  </w:style>
  <w:style w:type="character" w:styleId="FollowedHyperlink">
    <w:name w:val="FollowedHyperlink"/>
    <w:uiPriority w:val="99"/>
    <w:semiHidden/>
    <w:unhideWhenUsed/>
    <w:rsid w:val="00393F51"/>
    <w:rPr>
      <w:color w:val="800080"/>
      <w:u w:val="single"/>
    </w:rPr>
  </w:style>
  <w:style w:type="character" w:styleId="FootnoteReference">
    <w:name w:val="footnote reference"/>
    <w:uiPriority w:val="99"/>
    <w:unhideWhenUsed/>
    <w:rsid w:val="00393F51"/>
    <w:rPr>
      <w:rFonts w:ascii="Arial" w:hAnsi="Arial"/>
      <w:vertAlign w:val="superscript"/>
    </w:rPr>
  </w:style>
  <w:style w:type="paragraph" w:styleId="FootnoteText">
    <w:name w:val="footnote text"/>
    <w:basedOn w:val="Normal"/>
    <w:link w:val="FootnoteTextChar"/>
    <w:uiPriority w:val="99"/>
    <w:unhideWhenUsed/>
    <w:rsid w:val="00393F51"/>
    <w:rPr>
      <w:sz w:val="16"/>
    </w:rPr>
  </w:style>
  <w:style w:type="character" w:customStyle="1" w:styleId="FootnoteTextChar">
    <w:name w:val="Footnote Text Char"/>
    <w:link w:val="FootnoteText"/>
    <w:uiPriority w:val="99"/>
    <w:rsid w:val="00393F51"/>
    <w:rPr>
      <w:rFonts w:ascii="Arial" w:eastAsia="MS Mincho" w:hAnsi="Arial" w:cs="Arial"/>
      <w:sz w:val="16"/>
      <w:szCs w:val="24"/>
      <w:lang w:val="en-AU"/>
    </w:rPr>
  </w:style>
  <w:style w:type="character" w:customStyle="1" w:styleId="Heading1Char">
    <w:name w:val="Heading 1 Char"/>
    <w:link w:val="Heading1"/>
    <w:uiPriority w:val="9"/>
    <w:rsid w:val="00F47B9E"/>
    <w:rPr>
      <w:rFonts w:ascii="Arial" w:eastAsia="MS Gothic" w:hAnsi="Arial" w:cs="Times New Roman"/>
      <w:b/>
      <w:bCs/>
      <w:sz w:val="36"/>
      <w:szCs w:val="32"/>
      <w:lang w:val="en-AU"/>
    </w:rPr>
  </w:style>
  <w:style w:type="character" w:customStyle="1" w:styleId="Heading2Char">
    <w:name w:val="Heading 2 Char"/>
    <w:link w:val="Heading2"/>
    <w:uiPriority w:val="9"/>
    <w:rsid w:val="00393F51"/>
    <w:rPr>
      <w:rFonts w:ascii="Arial" w:eastAsia="MS Gothic" w:hAnsi="Arial" w:cs="Times New Roman"/>
      <w:b/>
      <w:bCs/>
      <w:sz w:val="32"/>
      <w:szCs w:val="26"/>
      <w:lang w:val="en-AU"/>
    </w:rPr>
  </w:style>
  <w:style w:type="paragraph" w:customStyle="1" w:styleId="Heading2numbered">
    <w:name w:val="Heading 2 numbered"/>
    <w:basedOn w:val="Heading2"/>
    <w:qFormat/>
    <w:rsid w:val="00393F51"/>
    <w:pPr>
      <w:numPr>
        <w:numId w:val="3"/>
      </w:numPr>
    </w:pPr>
  </w:style>
  <w:style w:type="character" w:customStyle="1" w:styleId="Heading3Char">
    <w:name w:val="Heading 3 Char"/>
    <w:link w:val="Heading3"/>
    <w:uiPriority w:val="9"/>
    <w:rsid w:val="00393F51"/>
    <w:rPr>
      <w:rFonts w:ascii="Arial" w:eastAsia="MS Gothic" w:hAnsi="Arial" w:cs="Arial"/>
      <w:b/>
      <w:bCs/>
      <w:sz w:val="28"/>
      <w:szCs w:val="24"/>
      <w:lang w:val="en-AU"/>
    </w:rPr>
  </w:style>
  <w:style w:type="character" w:customStyle="1" w:styleId="Heading4Char">
    <w:name w:val="Heading 4 Char"/>
    <w:link w:val="Heading4"/>
    <w:uiPriority w:val="9"/>
    <w:rsid w:val="00393F51"/>
    <w:rPr>
      <w:rFonts w:ascii="Arial" w:eastAsia="MS Gothic" w:hAnsi="Arial" w:cs="Arial"/>
      <w:b/>
      <w:bCs/>
      <w:iCs/>
      <w:sz w:val="24"/>
      <w:szCs w:val="24"/>
      <w:lang w:val="en-AU"/>
    </w:rPr>
  </w:style>
  <w:style w:type="character" w:customStyle="1" w:styleId="Heading5Char">
    <w:name w:val="Heading 5 Char"/>
    <w:link w:val="Heading5"/>
    <w:uiPriority w:val="9"/>
    <w:rsid w:val="00393F51"/>
    <w:rPr>
      <w:rFonts w:ascii="Arial" w:eastAsia="MS Mincho" w:hAnsi="Arial" w:cs="Times New Roman"/>
      <w:b/>
      <w:bCs/>
      <w:iCs/>
      <w:szCs w:val="26"/>
      <w:lang w:val="en-AU"/>
    </w:rPr>
  </w:style>
  <w:style w:type="character" w:customStyle="1" w:styleId="Heading6Char">
    <w:name w:val="Heading 6 Char"/>
    <w:link w:val="Heading6"/>
    <w:uiPriority w:val="9"/>
    <w:rsid w:val="00393F51"/>
    <w:rPr>
      <w:rFonts w:ascii="Arial" w:eastAsia="Times New Roman" w:hAnsi="Arial" w:cs="Times New Roman"/>
      <w:b/>
      <w:bCs/>
      <w:sz w:val="18"/>
      <w:lang w:val="en-AU"/>
    </w:rPr>
  </w:style>
  <w:style w:type="character" w:styleId="Hyperlink">
    <w:name w:val="Hyperlink"/>
    <w:uiPriority w:val="99"/>
    <w:unhideWhenUsed/>
    <w:rsid w:val="00393F51"/>
    <w:rPr>
      <w:rFonts w:ascii="Arial" w:hAnsi="Arial"/>
      <w:color w:val="0000FF"/>
      <w:u w:val="single"/>
    </w:rPr>
  </w:style>
  <w:style w:type="character" w:styleId="IntenseEmphasis">
    <w:name w:val="Intense Emphasis"/>
    <w:uiPriority w:val="21"/>
    <w:qFormat/>
    <w:rsid w:val="00393F51"/>
    <w:rPr>
      <w:rFonts w:ascii="Arial" w:hAnsi="Arial"/>
      <w:i/>
      <w:iCs/>
      <w:color w:val="5B9BD5"/>
    </w:rPr>
  </w:style>
  <w:style w:type="character" w:styleId="IntenseReference">
    <w:name w:val="Intense Reference"/>
    <w:uiPriority w:val="32"/>
    <w:qFormat/>
    <w:rsid w:val="00393F51"/>
    <w:rPr>
      <w:rFonts w:ascii="Arial" w:hAnsi="Arial"/>
      <w:b/>
      <w:bCs/>
      <w:smallCaps/>
      <w:color w:val="5B9BD5"/>
      <w:spacing w:val="5"/>
    </w:rPr>
  </w:style>
  <w:style w:type="paragraph" w:styleId="NormalWeb">
    <w:name w:val="Normal (Web)"/>
    <w:basedOn w:val="Normal"/>
    <w:uiPriority w:val="99"/>
    <w:semiHidden/>
    <w:unhideWhenUsed/>
    <w:rsid w:val="00393F51"/>
    <w:pPr>
      <w:spacing w:before="100" w:beforeAutospacing="1" w:after="100" w:afterAutospacing="1"/>
    </w:pPr>
    <w:rPr>
      <w:rFonts w:ascii="Times New Roman" w:eastAsia="Times New Roman" w:hAnsi="Times New Roman" w:cs="Times New Roman"/>
      <w:lang w:eastAsia="en-GB"/>
    </w:rPr>
  </w:style>
  <w:style w:type="character" w:styleId="PageNumber">
    <w:name w:val="page number"/>
    <w:uiPriority w:val="99"/>
    <w:semiHidden/>
    <w:unhideWhenUsed/>
    <w:rsid w:val="00393F51"/>
  </w:style>
  <w:style w:type="character" w:styleId="Strong">
    <w:name w:val="Strong"/>
    <w:uiPriority w:val="22"/>
    <w:qFormat/>
    <w:rsid w:val="00393F51"/>
    <w:rPr>
      <w:rFonts w:ascii="Arial" w:hAnsi="Arial"/>
      <w:b/>
      <w:bCs/>
    </w:rPr>
  </w:style>
  <w:style w:type="paragraph" w:styleId="Subtitle">
    <w:name w:val="Subtitle"/>
    <w:basedOn w:val="Normal"/>
    <w:next w:val="Normal"/>
    <w:link w:val="SubtitleChar"/>
    <w:uiPriority w:val="11"/>
    <w:qFormat/>
    <w:rsid w:val="00D76A3A"/>
    <w:pPr>
      <w:spacing w:after="240"/>
      <w:outlineLvl w:val="1"/>
    </w:pPr>
    <w:rPr>
      <w:rFonts w:eastAsia="Times New Roman" w:cs="Times New Roman"/>
      <w:sz w:val="28"/>
      <w:szCs w:val="36"/>
    </w:rPr>
  </w:style>
  <w:style w:type="character" w:customStyle="1" w:styleId="SubtitleChar">
    <w:name w:val="Subtitle Char"/>
    <w:link w:val="Subtitle"/>
    <w:uiPriority w:val="11"/>
    <w:rsid w:val="00D76A3A"/>
    <w:rPr>
      <w:rFonts w:ascii="Arial" w:eastAsia="Times New Roman" w:hAnsi="Arial" w:cs="Times New Roman"/>
      <w:sz w:val="28"/>
      <w:szCs w:val="36"/>
      <w:lang w:val="en-AU"/>
    </w:rPr>
  </w:style>
  <w:style w:type="character" w:styleId="SubtleEmphasis">
    <w:name w:val="Subtle Emphasis"/>
    <w:uiPriority w:val="19"/>
    <w:qFormat/>
    <w:rsid w:val="00393F51"/>
    <w:rPr>
      <w:rFonts w:ascii="Arial" w:hAnsi="Arial"/>
      <w:i/>
      <w:iCs/>
      <w:color w:val="404040"/>
    </w:rPr>
  </w:style>
  <w:style w:type="character" w:styleId="SubtleReference">
    <w:name w:val="Subtle Reference"/>
    <w:uiPriority w:val="31"/>
    <w:qFormat/>
    <w:rsid w:val="00393F51"/>
    <w:rPr>
      <w:rFonts w:ascii="Arial" w:hAnsi="Arial"/>
      <w:smallCaps/>
      <w:color w:val="5A5A5A"/>
    </w:rPr>
  </w:style>
  <w:style w:type="paragraph" w:customStyle="1" w:styleId="TableCopy">
    <w:name w:val="Table Copy"/>
    <w:basedOn w:val="Normal"/>
    <w:qFormat/>
    <w:rsid w:val="00393F51"/>
  </w:style>
  <w:style w:type="paragraph" w:customStyle="1" w:styleId="TableBullet">
    <w:name w:val="Table Bullet"/>
    <w:basedOn w:val="TableCopy"/>
    <w:qFormat/>
    <w:rsid w:val="00393F51"/>
    <w:pPr>
      <w:numPr>
        <w:numId w:val="6"/>
      </w:numPr>
      <w:spacing w:before="60" w:after="60" w:line="220" w:lineRule="atLeast"/>
    </w:pPr>
    <w:rPr>
      <w:sz w:val="18"/>
      <w:szCs w:val="22"/>
    </w:rPr>
  </w:style>
  <w:style w:type="table" w:styleId="TableGrid">
    <w:name w:val="Table Grid"/>
    <w:basedOn w:val="TableNormal"/>
    <w:uiPriority w:val="59"/>
    <w:rsid w:val="00393F51"/>
    <w:pPr>
      <w:widowControl/>
      <w:autoSpaceDE/>
      <w:autoSpaceDN/>
    </w:pPr>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styleId="TableGridLight">
    <w:name w:val="Grid Table Light"/>
    <w:basedOn w:val="TableNormal"/>
    <w:uiPriority w:val="40"/>
    <w:rsid w:val="00393F51"/>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style>
  <w:style w:type="paragraph" w:customStyle="1" w:styleId="TableHeading">
    <w:name w:val="Table Heading"/>
    <w:basedOn w:val="Normal"/>
    <w:qFormat/>
    <w:rsid w:val="00393F51"/>
    <w:pPr>
      <w:keepNext/>
      <w:spacing w:before="40" w:after="40" w:line="220" w:lineRule="atLeast"/>
    </w:pPr>
    <w:rPr>
      <w:b/>
      <w:lang w:eastAsia="en-GB"/>
    </w:rPr>
  </w:style>
  <w:style w:type="character" w:customStyle="1" w:styleId="TitleChar">
    <w:name w:val="Title Char"/>
    <w:link w:val="Title"/>
    <w:uiPriority w:val="10"/>
    <w:rsid w:val="00D76A3A"/>
    <w:rPr>
      <w:rFonts w:ascii="Arial" w:eastAsia="MS Gothic" w:hAnsi="Arial" w:cs="Arial"/>
      <w:b/>
      <w:spacing w:val="5"/>
      <w:kern w:val="28"/>
      <w:sz w:val="52"/>
      <w:szCs w:val="52"/>
      <w:lang w:val="en-AU"/>
    </w:rPr>
  </w:style>
  <w:style w:type="paragraph" w:styleId="TOC1">
    <w:name w:val="toc 1"/>
    <w:basedOn w:val="Normal"/>
    <w:next w:val="Normal"/>
    <w:autoRedefine/>
    <w:uiPriority w:val="39"/>
    <w:unhideWhenUsed/>
    <w:rsid w:val="00393F51"/>
    <w:pPr>
      <w:spacing w:before="120" w:after="0"/>
    </w:pPr>
    <w:rPr>
      <w:b/>
    </w:rPr>
  </w:style>
  <w:style w:type="paragraph" w:styleId="TOC2">
    <w:name w:val="toc 2"/>
    <w:basedOn w:val="Normal"/>
    <w:next w:val="Normal"/>
    <w:autoRedefine/>
    <w:uiPriority w:val="39"/>
    <w:unhideWhenUsed/>
    <w:rsid w:val="00393F51"/>
    <w:pPr>
      <w:spacing w:after="0"/>
      <w:ind w:left="200"/>
    </w:pPr>
    <w:rPr>
      <w:szCs w:val="22"/>
    </w:rPr>
  </w:style>
  <w:style w:type="paragraph" w:styleId="TOC4">
    <w:name w:val="toc 4"/>
    <w:basedOn w:val="Normal"/>
    <w:next w:val="Normal"/>
    <w:autoRedefine/>
    <w:uiPriority w:val="39"/>
    <w:semiHidden/>
    <w:unhideWhenUsed/>
    <w:rsid w:val="00393F51"/>
    <w:pPr>
      <w:spacing w:after="0"/>
      <w:ind w:left="600"/>
    </w:pPr>
    <w:rPr>
      <w:rFonts w:ascii="Cambria" w:hAnsi="Cambria"/>
      <w:szCs w:val="20"/>
    </w:rPr>
  </w:style>
  <w:style w:type="paragraph" w:styleId="TOC5">
    <w:name w:val="toc 5"/>
    <w:basedOn w:val="Normal"/>
    <w:next w:val="Normal"/>
    <w:autoRedefine/>
    <w:uiPriority w:val="39"/>
    <w:semiHidden/>
    <w:unhideWhenUsed/>
    <w:rsid w:val="00393F51"/>
    <w:pPr>
      <w:spacing w:after="0"/>
      <w:ind w:left="800"/>
    </w:pPr>
    <w:rPr>
      <w:rFonts w:ascii="Cambria" w:hAnsi="Cambria"/>
      <w:szCs w:val="20"/>
    </w:rPr>
  </w:style>
  <w:style w:type="paragraph" w:styleId="TOC6">
    <w:name w:val="toc 6"/>
    <w:basedOn w:val="Normal"/>
    <w:next w:val="Normal"/>
    <w:autoRedefine/>
    <w:uiPriority w:val="39"/>
    <w:semiHidden/>
    <w:unhideWhenUsed/>
    <w:rsid w:val="00393F51"/>
    <w:pPr>
      <w:spacing w:after="0"/>
      <w:ind w:left="1000"/>
    </w:pPr>
    <w:rPr>
      <w:rFonts w:ascii="Cambria" w:hAnsi="Cambria"/>
      <w:szCs w:val="20"/>
    </w:rPr>
  </w:style>
  <w:style w:type="paragraph" w:styleId="TOC7">
    <w:name w:val="toc 7"/>
    <w:basedOn w:val="Normal"/>
    <w:next w:val="Normal"/>
    <w:autoRedefine/>
    <w:uiPriority w:val="39"/>
    <w:semiHidden/>
    <w:unhideWhenUsed/>
    <w:rsid w:val="00393F51"/>
    <w:pPr>
      <w:spacing w:after="0"/>
      <w:ind w:left="1200"/>
    </w:pPr>
    <w:rPr>
      <w:rFonts w:ascii="Cambria" w:hAnsi="Cambria"/>
      <w:szCs w:val="20"/>
    </w:rPr>
  </w:style>
  <w:style w:type="paragraph" w:styleId="TOC8">
    <w:name w:val="toc 8"/>
    <w:basedOn w:val="Normal"/>
    <w:next w:val="Normal"/>
    <w:autoRedefine/>
    <w:uiPriority w:val="39"/>
    <w:semiHidden/>
    <w:unhideWhenUsed/>
    <w:rsid w:val="00393F51"/>
    <w:pPr>
      <w:spacing w:after="0"/>
      <w:ind w:left="1400"/>
    </w:pPr>
    <w:rPr>
      <w:rFonts w:ascii="Cambria" w:hAnsi="Cambria"/>
      <w:szCs w:val="20"/>
    </w:rPr>
  </w:style>
  <w:style w:type="paragraph" w:styleId="TOC9">
    <w:name w:val="toc 9"/>
    <w:basedOn w:val="Normal"/>
    <w:next w:val="Normal"/>
    <w:autoRedefine/>
    <w:uiPriority w:val="39"/>
    <w:semiHidden/>
    <w:unhideWhenUsed/>
    <w:rsid w:val="00393F51"/>
    <w:pPr>
      <w:spacing w:after="0"/>
      <w:ind w:left="1600"/>
    </w:pPr>
    <w:rPr>
      <w:rFonts w:ascii="Cambria" w:hAnsi="Cambria"/>
      <w:szCs w:val="20"/>
    </w:rPr>
  </w:style>
  <w:style w:type="paragraph" w:styleId="TOCHeading">
    <w:name w:val="TOC Heading"/>
    <w:basedOn w:val="Heading1"/>
    <w:next w:val="Normal"/>
    <w:uiPriority w:val="39"/>
    <w:unhideWhenUsed/>
    <w:qFormat/>
    <w:rsid w:val="00386CD8"/>
    <w:pPr>
      <w:spacing w:after="0" w:line="276" w:lineRule="auto"/>
      <w:outlineLvl w:val="9"/>
    </w:pPr>
    <w:rPr>
      <w:color w:val="365F91"/>
      <w:sz w:val="28"/>
      <w:szCs w:val="28"/>
    </w:rPr>
  </w:style>
  <w:style w:type="character" w:styleId="UnresolvedMention">
    <w:name w:val="Unresolved Mention"/>
    <w:basedOn w:val="DefaultParagraphFont"/>
    <w:uiPriority w:val="99"/>
    <w:rsid w:val="00386CD8"/>
    <w:rPr>
      <w:color w:val="605E5C"/>
      <w:shd w:val="clear" w:color="auto" w:fill="E1DFDD"/>
    </w:rPr>
  </w:style>
  <w:style w:type="paragraph" w:customStyle="1" w:styleId="Heading1numbered">
    <w:name w:val="Heading 1 numbered"/>
    <w:basedOn w:val="Heading1"/>
    <w:qFormat/>
    <w:rsid w:val="00B969C0"/>
    <w:pPr>
      <w:pageBreakBefore/>
      <w:numPr>
        <w:numId w:val="33"/>
      </w:numPr>
      <w:ind w:left="567" w:hanging="567"/>
    </w:pPr>
  </w:style>
  <w:style w:type="character" w:styleId="CommentReference">
    <w:name w:val="annotation reference"/>
    <w:basedOn w:val="DefaultParagraphFont"/>
    <w:uiPriority w:val="99"/>
    <w:semiHidden/>
    <w:unhideWhenUsed/>
    <w:rsid w:val="00E54474"/>
    <w:rPr>
      <w:sz w:val="16"/>
      <w:szCs w:val="16"/>
    </w:rPr>
  </w:style>
  <w:style w:type="paragraph" w:styleId="CommentText">
    <w:name w:val="annotation text"/>
    <w:basedOn w:val="Normal"/>
    <w:link w:val="CommentTextChar"/>
    <w:uiPriority w:val="99"/>
    <w:semiHidden/>
    <w:unhideWhenUsed/>
    <w:rsid w:val="00E54474"/>
    <w:pPr>
      <w:spacing w:line="240" w:lineRule="auto"/>
    </w:pPr>
    <w:rPr>
      <w:sz w:val="20"/>
      <w:szCs w:val="20"/>
    </w:rPr>
  </w:style>
  <w:style w:type="character" w:customStyle="1" w:styleId="CommentTextChar">
    <w:name w:val="Comment Text Char"/>
    <w:basedOn w:val="DefaultParagraphFont"/>
    <w:link w:val="CommentText"/>
    <w:uiPriority w:val="99"/>
    <w:semiHidden/>
    <w:rsid w:val="00E54474"/>
    <w:rPr>
      <w:rFonts w:ascii="Arial" w:eastAsia="MS Mincho"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E54474"/>
    <w:rPr>
      <w:b/>
      <w:bCs/>
    </w:rPr>
  </w:style>
  <w:style w:type="character" w:customStyle="1" w:styleId="CommentSubjectChar">
    <w:name w:val="Comment Subject Char"/>
    <w:basedOn w:val="CommentTextChar"/>
    <w:link w:val="CommentSubject"/>
    <w:uiPriority w:val="99"/>
    <w:semiHidden/>
    <w:rsid w:val="00E54474"/>
    <w:rPr>
      <w:rFonts w:ascii="Arial" w:eastAsia="MS Mincho" w:hAnsi="Arial" w:cs="Arial"/>
      <w:b/>
      <w:bCs/>
      <w:sz w:val="20"/>
      <w:szCs w:val="20"/>
      <w:lang w:val="en-AU"/>
    </w:rPr>
  </w:style>
  <w:style w:type="paragraph" w:styleId="Revision">
    <w:name w:val="Revision"/>
    <w:hidden/>
    <w:uiPriority w:val="99"/>
    <w:semiHidden/>
    <w:rsid w:val="00E83CF5"/>
    <w:pPr>
      <w:widowControl/>
      <w:autoSpaceDE/>
      <w:autoSpaceDN/>
    </w:pPr>
    <w:rPr>
      <w:rFonts w:ascii="Arial" w:eastAsia="MS Mincho" w:hAnsi="Arial" w:cs="Arial"/>
      <w:sz w:val="24"/>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390">
      <w:bodyDiv w:val="1"/>
      <w:marLeft w:val="0"/>
      <w:marRight w:val="0"/>
      <w:marTop w:val="0"/>
      <w:marBottom w:val="0"/>
      <w:divBdr>
        <w:top w:val="none" w:sz="0" w:space="0" w:color="auto"/>
        <w:left w:val="none" w:sz="0" w:space="0" w:color="auto"/>
        <w:bottom w:val="none" w:sz="0" w:space="0" w:color="auto"/>
        <w:right w:val="none" w:sz="0" w:space="0" w:color="auto"/>
      </w:divBdr>
    </w:div>
    <w:div w:id="285476151">
      <w:bodyDiv w:val="1"/>
      <w:marLeft w:val="0"/>
      <w:marRight w:val="0"/>
      <w:marTop w:val="0"/>
      <w:marBottom w:val="0"/>
      <w:divBdr>
        <w:top w:val="none" w:sz="0" w:space="0" w:color="auto"/>
        <w:left w:val="none" w:sz="0" w:space="0" w:color="auto"/>
        <w:bottom w:val="none" w:sz="0" w:space="0" w:color="auto"/>
        <w:right w:val="none" w:sz="0" w:space="0" w:color="auto"/>
      </w:divBdr>
    </w:div>
    <w:div w:id="311447489">
      <w:bodyDiv w:val="1"/>
      <w:marLeft w:val="0"/>
      <w:marRight w:val="0"/>
      <w:marTop w:val="0"/>
      <w:marBottom w:val="0"/>
      <w:divBdr>
        <w:top w:val="none" w:sz="0" w:space="0" w:color="auto"/>
        <w:left w:val="none" w:sz="0" w:space="0" w:color="auto"/>
        <w:bottom w:val="none" w:sz="0" w:space="0" w:color="auto"/>
        <w:right w:val="none" w:sz="0" w:space="0" w:color="auto"/>
      </w:divBdr>
    </w:div>
    <w:div w:id="792098071">
      <w:bodyDiv w:val="1"/>
      <w:marLeft w:val="0"/>
      <w:marRight w:val="0"/>
      <w:marTop w:val="0"/>
      <w:marBottom w:val="0"/>
      <w:divBdr>
        <w:top w:val="none" w:sz="0" w:space="0" w:color="auto"/>
        <w:left w:val="none" w:sz="0" w:space="0" w:color="auto"/>
        <w:bottom w:val="none" w:sz="0" w:space="0" w:color="auto"/>
        <w:right w:val="none" w:sz="0" w:space="0" w:color="auto"/>
      </w:divBdr>
    </w:div>
    <w:div w:id="1082797667">
      <w:bodyDiv w:val="1"/>
      <w:marLeft w:val="0"/>
      <w:marRight w:val="0"/>
      <w:marTop w:val="0"/>
      <w:marBottom w:val="0"/>
      <w:divBdr>
        <w:top w:val="none" w:sz="0" w:space="0" w:color="auto"/>
        <w:left w:val="none" w:sz="0" w:space="0" w:color="auto"/>
        <w:bottom w:val="none" w:sz="0" w:space="0" w:color="auto"/>
        <w:right w:val="none" w:sz="0" w:space="0" w:color="auto"/>
      </w:divBdr>
    </w:div>
    <w:div w:id="1178499149">
      <w:bodyDiv w:val="1"/>
      <w:marLeft w:val="0"/>
      <w:marRight w:val="0"/>
      <w:marTop w:val="0"/>
      <w:marBottom w:val="0"/>
      <w:divBdr>
        <w:top w:val="none" w:sz="0" w:space="0" w:color="auto"/>
        <w:left w:val="none" w:sz="0" w:space="0" w:color="auto"/>
        <w:bottom w:val="none" w:sz="0" w:space="0" w:color="auto"/>
        <w:right w:val="none" w:sz="0" w:space="0" w:color="auto"/>
      </w:divBdr>
    </w:div>
    <w:div w:id="1187451347">
      <w:bodyDiv w:val="1"/>
      <w:marLeft w:val="0"/>
      <w:marRight w:val="0"/>
      <w:marTop w:val="0"/>
      <w:marBottom w:val="0"/>
      <w:divBdr>
        <w:top w:val="none" w:sz="0" w:space="0" w:color="auto"/>
        <w:left w:val="none" w:sz="0" w:space="0" w:color="auto"/>
        <w:bottom w:val="none" w:sz="0" w:space="0" w:color="auto"/>
        <w:right w:val="none" w:sz="0" w:space="0" w:color="auto"/>
      </w:divBdr>
    </w:div>
    <w:div w:id="1243877765">
      <w:bodyDiv w:val="1"/>
      <w:marLeft w:val="0"/>
      <w:marRight w:val="0"/>
      <w:marTop w:val="0"/>
      <w:marBottom w:val="0"/>
      <w:divBdr>
        <w:top w:val="none" w:sz="0" w:space="0" w:color="auto"/>
        <w:left w:val="none" w:sz="0" w:space="0" w:color="auto"/>
        <w:bottom w:val="none" w:sz="0" w:space="0" w:color="auto"/>
        <w:right w:val="none" w:sz="0" w:space="0" w:color="auto"/>
      </w:divBdr>
    </w:div>
    <w:div w:id="1282223921">
      <w:bodyDiv w:val="1"/>
      <w:marLeft w:val="0"/>
      <w:marRight w:val="0"/>
      <w:marTop w:val="0"/>
      <w:marBottom w:val="0"/>
      <w:divBdr>
        <w:top w:val="none" w:sz="0" w:space="0" w:color="auto"/>
        <w:left w:val="none" w:sz="0" w:space="0" w:color="auto"/>
        <w:bottom w:val="none" w:sz="0" w:space="0" w:color="auto"/>
        <w:right w:val="none" w:sz="0" w:space="0" w:color="auto"/>
      </w:divBdr>
    </w:div>
    <w:div w:id="1405955773">
      <w:bodyDiv w:val="1"/>
      <w:marLeft w:val="0"/>
      <w:marRight w:val="0"/>
      <w:marTop w:val="0"/>
      <w:marBottom w:val="0"/>
      <w:divBdr>
        <w:top w:val="none" w:sz="0" w:space="0" w:color="auto"/>
        <w:left w:val="none" w:sz="0" w:space="0" w:color="auto"/>
        <w:bottom w:val="none" w:sz="0" w:space="0" w:color="auto"/>
        <w:right w:val="none" w:sz="0" w:space="0" w:color="auto"/>
      </w:divBdr>
    </w:div>
    <w:div w:id="1876579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asternhealth.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uicidecallbackservice.org.au" TargetMode="External"/><Relationship Id="rId17" Type="http://schemas.openxmlformats.org/officeDocument/2006/relationships/hyperlink" Target="http://www.partnersinwellbeing.org.au" TargetMode="External"/><Relationship Id="rId2" Type="http://schemas.openxmlformats.org/officeDocument/2006/relationships/customXml" Target="../customXml/item2.xml"/><Relationship Id="rId16" Type="http://schemas.openxmlformats.org/officeDocument/2006/relationships/hyperlink" Target="http://www.mensline.org.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yondblue.org.au" TargetMode="External"/><Relationship Id="rId5" Type="http://schemas.openxmlformats.org/officeDocument/2006/relationships/styles" Target="styles.xml"/><Relationship Id="rId15" Type="http://schemas.openxmlformats.org/officeDocument/2006/relationships/hyperlink" Target="https://someone.health/" TargetMode="External"/><Relationship Id="rId10" Type="http://schemas.openxmlformats.org/officeDocument/2006/relationships/hyperlink" Target="http://www.lifeline.org.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adtohealthvic.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sh/Desktop/WC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85b6b3-7e0d-487d-aa42-3e32d91b08c9" xsi:nil="true"/>
    <FileNumber xmlns="9df27e40-797b-464d-9cc4-2f4a127c61c1" xsi:nil="true"/>
    <lcf76f155ced4ddcb4097134ff3c332f xmlns="9df27e40-797b-464d-9cc4-2f4a127c61c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6318262F18B643A8EED0468F527E54" ma:contentTypeVersion="17" ma:contentTypeDescription="Create a new document." ma:contentTypeScope="" ma:versionID="0e9eeb8d1531fb67a77b7f55c07ec6ef">
  <xsd:schema xmlns:xsd="http://www.w3.org/2001/XMLSchema" xmlns:xs="http://www.w3.org/2001/XMLSchema" xmlns:p="http://schemas.microsoft.com/office/2006/metadata/properties" xmlns:ns2="9df27e40-797b-464d-9cc4-2f4a127c61c1" xmlns:ns3="d885b6b3-7e0d-487d-aa42-3e32d91b08c9" targetNamespace="http://schemas.microsoft.com/office/2006/metadata/properties" ma:root="true" ma:fieldsID="c396fbc663cb97a7beea7d3d930d5c80" ns2:_="" ns3:_="">
    <xsd:import namespace="9df27e40-797b-464d-9cc4-2f4a127c61c1"/>
    <xsd:import namespace="d885b6b3-7e0d-487d-aa42-3e32d91b08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FileNumbe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7e40-797b-464d-9cc4-2f4a127c6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FileNumber" ma:index="20" nillable="true" ma:displayName="File Number" ma:description="Number of files in folder" ma:format="Dropdown" ma:internalName="FileNumber"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85b6b3-7e0d-487d-aa42-3e32d91b08c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84c270e-74f3-4846-8e79-3882ec6ac95b}" ma:internalName="TaxCatchAll" ma:showField="CatchAllData" ma:web="d885b6b3-7e0d-487d-aa42-3e32d91b08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7F47C6-C090-46D0-8F84-E90FBDF337BB}">
  <ds:schemaRefs>
    <ds:schemaRef ds:uri="http://schemas.microsoft.com/sharepoint/v3/contenttype/forms"/>
  </ds:schemaRefs>
</ds:datastoreItem>
</file>

<file path=customXml/itemProps2.xml><?xml version="1.0" encoding="utf-8"?>
<ds:datastoreItem xmlns:ds="http://schemas.openxmlformats.org/officeDocument/2006/customXml" ds:itemID="{658877E8-CE31-4802-9878-BF3A460B72AD}">
  <ds:schemaRefs>
    <ds:schemaRef ds:uri="http://schemas.microsoft.com/office/2006/metadata/properties"/>
    <ds:schemaRef ds:uri="http://schemas.microsoft.com/office/infopath/2007/PartnerControls"/>
    <ds:schemaRef ds:uri="1970f3ff-c7c3-4b73-8f0c-0bc260d159f3"/>
    <ds:schemaRef ds:uri="3b4993c4-1e12-480f-8829-7529dfd7c42d"/>
  </ds:schemaRefs>
</ds:datastoreItem>
</file>

<file path=customXml/itemProps3.xml><?xml version="1.0" encoding="utf-8"?>
<ds:datastoreItem xmlns:ds="http://schemas.openxmlformats.org/officeDocument/2006/customXml" ds:itemID="{732C195D-B2A3-4B2F-8335-F854AF1F0CDF}"/>
</file>

<file path=docProps/app.xml><?xml version="1.0" encoding="utf-8"?>
<Properties xmlns="http://schemas.openxmlformats.org/officeDocument/2006/extended-properties" xmlns:vt="http://schemas.openxmlformats.org/officeDocument/2006/docPropsVTypes">
  <Template>WCAC.dotx</Template>
  <TotalTime>13</TotalTime>
  <Pages>3</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Microsoft Office User</dc:creator>
  <cp:keywords/>
  <cp:lastModifiedBy>Freelance Designer3 (DJPR)</cp:lastModifiedBy>
  <cp:revision>9</cp:revision>
  <dcterms:created xsi:type="dcterms:W3CDTF">2022-12-06T23:50:00Z</dcterms:created>
  <dcterms:modified xsi:type="dcterms:W3CDTF">2022-12-07T00:10:00Z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Microsoft® PowerPoint® for Microsoft 365</vt:lpwstr>
  </property>
  <property fmtid="{D5CDD505-2E9C-101B-9397-08002B2CF9AE}" pid="4" name="LastSaved">
    <vt:filetime>2020-12-17T00:00:00Z</vt:filetime>
  </property>
  <property fmtid="{D5CDD505-2E9C-101B-9397-08002B2CF9AE}" pid="5" name="ContentTypeId">
    <vt:lpwstr>0x010100476318262F18B643A8EED0468F527E54</vt:lpwstr>
  </property>
  <property fmtid="{D5CDD505-2E9C-101B-9397-08002B2CF9AE}" pid="6" name="TaxKeyword">
    <vt:lpwstr/>
  </property>
  <property fmtid="{D5CDD505-2E9C-101B-9397-08002B2CF9AE}" pid="7" name="DEDJTRBranch">
    <vt:lpwstr/>
  </property>
  <property fmtid="{D5CDD505-2E9C-101B-9397-08002B2CF9AE}" pid="8" name="DEDJTRSection">
    <vt:lpwstr/>
  </property>
  <property fmtid="{D5CDD505-2E9C-101B-9397-08002B2CF9AE}" pid="9" name="DEDJTRGroup">
    <vt:lpwstr/>
  </property>
  <property fmtid="{D5CDD505-2E9C-101B-9397-08002B2CF9AE}" pid="10" name="DEDJTRSecurityClassification">
    <vt:lpwstr/>
  </property>
  <property fmtid="{D5CDD505-2E9C-101B-9397-08002B2CF9AE}" pid="11" name="DEDJTRDivision">
    <vt:lpwstr/>
  </property>
</Properties>
</file>